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D6" w:rsidRPr="00D61838" w:rsidRDefault="00D61838" w:rsidP="00D61838">
      <w:pPr>
        <w:jc w:val="center"/>
        <w:rPr>
          <w:b/>
          <w:bCs/>
          <w:sz w:val="28"/>
          <w:szCs w:val="28"/>
        </w:rPr>
      </w:pPr>
      <w:r w:rsidRPr="00D61838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ссийская Федерация</w:t>
      </w:r>
    </w:p>
    <w:p w:rsidR="000A27D6" w:rsidRPr="00B11506" w:rsidRDefault="000A27D6" w:rsidP="000A27D6">
      <w:pPr>
        <w:jc w:val="center"/>
        <w:rPr>
          <w:b/>
          <w:sz w:val="28"/>
          <w:szCs w:val="28"/>
        </w:rPr>
      </w:pPr>
      <w:r w:rsidRPr="00B11506">
        <w:rPr>
          <w:b/>
          <w:sz w:val="28"/>
          <w:szCs w:val="28"/>
        </w:rPr>
        <w:t>Иркутская область</w:t>
      </w:r>
    </w:p>
    <w:p w:rsidR="000A27D6" w:rsidRPr="00B11506" w:rsidRDefault="000A27D6" w:rsidP="000A27D6">
      <w:pPr>
        <w:tabs>
          <w:tab w:val="left" w:pos="1176"/>
        </w:tabs>
        <w:jc w:val="center"/>
        <w:rPr>
          <w:b/>
          <w:sz w:val="28"/>
          <w:szCs w:val="28"/>
        </w:rPr>
      </w:pPr>
      <w:r w:rsidRPr="00B11506">
        <w:rPr>
          <w:b/>
          <w:sz w:val="28"/>
          <w:szCs w:val="28"/>
        </w:rPr>
        <w:t>Балаганский район</w:t>
      </w:r>
    </w:p>
    <w:p w:rsidR="000A27D6" w:rsidRPr="00B11506" w:rsidRDefault="000A27D6" w:rsidP="000A27D6">
      <w:pPr>
        <w:tabs>
          <w:tab w:val="left" w:pos="-5245"/>
        </w:tabs>
        <w:jc w:val="center"/>
        <w:rPr>
          <w:b/>
          <w:sz w:val="28"/>
          <w:szCs w:val="28"/>
        </w:rPr>
      </w:pPr>
      <w:r w:rsidRPr="00B11506">
        <w:rPr>
          <w:b/>
          <w:sz w:val="28"/>
          <w:szCs w:val="28"/>
        </w:rPr>
        <w:t>Администрация Балаганского муниципального образования</w:t>
      </w:r>
    </w:p>
    <w:p w:rsidR="000A27D6" w:rsidRPr="00B11506" w:rsidRDefault="000A27D6" w:rsidP="000A27D6">
      <w:pPr>
        <w:pStyle w:val="a3"/>
        <w:tabs>
          <w:tab w:val="left" w:pos="1176"/>
        </w:tabs>
        <w:rPr>
          <w:szCs w:val="28"/>
        </w:rPr>
      </w:pPr>
    </w:p>
    <w:p w:rsidR="000A27D6" w:rsidRPr="00D61838" w:rsidRDefault="000A27D6" w:rsidP="00D61838">
      <w:pPr>
        <w:jc w:val="center"/>
        <w:rPr>
          <w:b/>
          <w:sz w:val="28"/>
          <w:szCs w:val="28"/>
        </w:rPr>
      </w:pPr>
      <w:r w:rsidRPr="00D61838">
        <w:rPr>
          <w:b/>
          <w:sz w:val="28"/>
          <w:szCs w:val="28"/>
        </w:rPr>
        <w:t>ПОСТАНОВЛЕНИЕ</w:t>
      </w:r>
    </w:p>
    <w:p w:rsidR="000A27D6" w:rsidRPr="00D61838" w:rsidRDefault="000A27D6" w:rsidP="00D61838">
      <w:pPr>
        <w:jc w:val="center"/>
        <w:rPr>
          <w:b/>
          <w:sz w:val="28"/>
          <w:szCs w:val="28"/>
        </w:rPr>
      </w:pPr>
    </w:p>
    <w:p w:rsidR="000A27D6" w:rsidRPr="00B11506" w:rsidRDefault="000A27D6" w:rsidP="000A27D6">
      <w:pPr>
        <w:tabs>
          <w:tab w:val="left" w:pos="-5387"/>
        </w:tabs>
        <w:jc w:val="center"/>
        <w:rPr>
          <w:b/>
          <w:bCs/>
          <w:sz w:val="28"/>
          <w:szCs w:val="28"/>
        </w:rPr>
      </w:pPr>
      <w:r w:rsidRPr="00B1150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22</w:t>
      </w:r>
      <w:r w:rsidRPr="00B1150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сентября</w:t>
      </w:r>
      <w:r w:rsidRPr="00B11506">
        <w:rPr>
          <w:b/>
          <w:bCs/>
          <w:sz w:val="28"/>
          <w:szCs w:val="28"/>
        </w:rPr>
        <w:t xml:space="preserve">  2017 г.         </w:t>
      </w:r>
      <w:r w:rsidRPr="00B11506">
        <w:rPr>
          <w:b/>
          <w:bCs/>
          <w:sz w:val="28"/>
          <w:szCs w:val="28"/>
        </w:rPr>
        <w:tab/>
        <w:t xml:space="preserve"> р. п. Балаганск                  </w:t>
      </w:r>
      <w:r w:rsidRPr="00B11506">
        <w:rPr>
          <w:b/>
          <w:bCs/>
          <w:sz w:val="28"/>
          <w:szCs w:val="28"/>
        </w:rPr>
        <w:tab/>
        <w:t xml:space="preserve">                  № </w:t>
      </w:r>
      <w:r>
        <w:rPr>
          <w:b/>
          <w:bCs/>
          <w:sz w:val="28"/>
          <w:szCs w:val="28"/>
        </w:rPr>
        <w:t>34</w:t>
      </w:r>
      <w:r w:rsidRPr="00B11506">
        <w:rPr>
          <w:b/>
          <w:bCs/>
          <w:sz w:val="28"/>
          <w:szCs w:val="28"/>
        </w:rPr>
        <w:t>9</w:t>
      </w:r>
    </w:p>
    <w:p w:rsidR="0064558B" w:rsidRPr="000A27D6" w:rsidRDefault="0064558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1716"/>
        <w:gridCol w:w="124"/>
        <w:gridCol w:w="6897"/>
        <w:gridCol w:w="624"/>
      </w:tblGrid>
      <w:tr w:rsidR="0064558B" w:rsidRPr="00874A07" w:rsidTr="000A27D6">
        <w:trPr>
          <w:cantSplit/>
          <w:trHeight w:val="2026"/>
        </w:trPr>
        <w:tc>
          <w:tcPr>
            <w:tcW w:w="156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716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24" w:type="dxa"/>
          </w:tcPr>
          <w:p w:rsidR="0064558B" w:rsidRPr="00523709" w:rsidRDefault="0064558B">
            <w:pPr>
              <w:rPr>
                <w:sz w:val="28"/>
              </w:rPr>
            </w:pPr>
          </w:p>
        </w:tc>
        <w:tc>
          <w:tcPr>
            <w:tcW w:w="6897" w:type="dxa"/>
          </w:tcPr>
          <w:p w:rsidR="0064558B" w:rsidRPr="000A27D6" w:rsidRDefault="001741B0" w:rsidP="000A27D6">
            <w:pPr>
              <w:rPr>
                <w:b/>
                <w:sz w:val="28"/>
                <w:szCs w:val="28"/>
              </w:rPr>
            </w:pPr>
            <w:r w:rsidRPr="000A27D6">
              <w:rPr>
                <w:b/>
                <w:sz w:val="28"/>
                <w:szCs w:val="28"/>
              </w:rPr>
              <w:t>О создании комиссии</w:t>
            </w:r>
            <w:r w:rsidR="00523709" w:rsidRPr="000A27D6">
              <w:rPr>
                <w:b/>
                <w:sz w:val="28"/>
                <w:szCs w:val="28"/>
              </w:rPr>
              <w:t xml:space="preserve"> </w:t>
            </w:r>
            <w:r w:rsidR="00874A07" w:rsidRPr="000A27D6">
              <w:rPr>
                <w:rStyle w:val="normaltextrun"/>
                <w:b/>
                <w:sz w:val="28"/>
                <w:szCs w:val="28"/>
              </w:rPr>
              <w:t xml:space="preserve"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</w:t>
            </w:r>
            <w:r w:rsidR="00146713" w:rsidRPr="000A27D6">
              <w:rPr>
                <w:rStyle w:val="normaltextrun"/>
                <w:b/>
                <w:sz w:val="28"/>
                <w:szCs w:val="28"/>
              </w:rPr>
              <w:t xml:space="preserve">Балаганского </w:t>
            </w:r>
            <w:r w:rsidR="00874A07" w:rsidRPr="000A27D6">
              <w:rPr>
                <w:rStyle w:val="normaltextrun"/>
                <w:b/>
                <w:sz w:val="28"/>
                <w:szCs w:val="28"/>
              </w:rPr>
              <w:t>муниципального образования</w:t>
            </w:r>
            <w:r w:rsidR="00146713" w:rsidRPr="000A27D6">
              <w:rPr>
                <w:rStyle w:val="normaltextrun"/>
                <w:b/>
                <w:sz w:val="28"/>
                <w:szCs w:val="28"/>
              </w:rPr>
              <w:t xml:space="preserve"> </w:t>
            </w:r>
            <w:r w:rsidR="00874A07" w:rsidRPr="000A27D6">
              <w:rPr>
                <w:rStyle w:val="normaltextrun"/>
                <w:b/>
                <w:sz w:val="28"/>
                <w:szCs w:val="28"/>
              </w:rPr>
              <w:t xml:space="preserve"> 201</w:t>
            </w:r>
            <w:r w:rsidR="000A27D6" w:rsidRPr="000A27D6">
              <w:rPr>
                <w:rStyle w:val="normaltextrun"/>
                <w:b/>
                <w:sz w:val="28"/>
                <w:szCs w:val="28"/>
              </w:rPr>
              <w:t>8-</w:t>
            </w:r>
            <w:r w:rsidR="00146713" w:rsidRPr="000A27D6">
              <w:rPr>
                <w:rStyle w:val="normaltextrun"/>
                <w:b/>
                <w:sz w:val="28"/>
                <w:szCs w:val="28"/>
              </w:rPr>
              <w:t xml:space="preserve">2020 </w:t>
            </w:r>
            <w:r w:rsidR="00874A07" w:rsidRPr="000A27D6">
              <w:rPr>
                <w:rStyle w:val="normaltextrun"/>
                <w:b/>
                <w:sz w:val="28"/>
                <w:szCs w:val="28"/>
              </w:rPr>
              <w:t>год</w:t>
            </w:r>
            <w:r w:rsidR="00146713" w:rsidRPr="000A27D6">
              <w:rPr>
                <w:rStyle w:val="normaltextrun"/>
                <w:b/>
                <w:sz w:val="28"/>
                <w:szCs w:val="28"/>
              </w:rPr>
              <w:t>ы</w:t>
            </w:r>
          </w:p>
        </w:tc>
        <w:tc>
          <w:tcPr>
            <w:tcW w:w="624" w:type="dxa"/>
          </w:tcPr>
          <w:p w:rsidR="0064558B" w:rsidRPr="00523709" w:rsidRDefault="0064558B">
            <w:pPr>
              <w:jc w:val="right"/>
              <w:rPr>
                <w:sz w:val="24"/>
                <w:szCs w:val="24"/>
              </w:rPr>
            </w:pPr>
          </w:p>
        </w:tc>
      </w:tr>
    </w:tbl>
    <w:p w:rsidR="0064558B" w:rsidRPr="0064558B" w:rsidRDefault="0064558B"/>
    <w:p w:rsidR="00D7478B" w:rsidRDefault="00AE2322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</w:t>
      </w:r>
      <w:r w:rsidR="00146713">
        <w:rPr>
          <w:color w:val="000000"/>
          <w:sz w:val="28"/>
          <w:szCs w:val="28"/>
          <w:bdr w:val="none" w:sz="0" w:space="0" w:color="auto" w:frame="1"/>
        </w:rPr>
        <w:t>Балаганского муниципального образования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>
        <w:rPr>
          <w:color w:val="000000"/>
          <w:sz w:val="28"/>
          <w:szCs w:val="28"/>
          <w:bdr w:val="none" w:sz="0" w:space="0" w:color="auto" w:frame="1"/>
        </w:rPr>
        <w:t>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</w:t>
      </w:r>
      <w:proofErr w:type="gramEnd"/>
      <w:r>
        <w:rPr>
          <w:rStyle w:val="normaltextrun"/>
          <w:sz w:val="28"/>
          <w:szCs w:val="28"/>
        </w:rPr>
        <w:t xml:space="preserve">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sz w:val="28"/>
        </w:rPr>
        <w:t>,</w:t>
      </w:r>
      <w:r w:rsidR="00737217">
        <w:rPr>
          <w:sz w:val="28"/>
        </w:rPr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567B1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146713">
        <w:rPr>
          <w:sz w:val="28"/>
          <w:szCs w:val="28"/>
        </w:rPr>
        <w:t>Балаганского муниципального образования</w:t>
      </w:r>
      <w:r w:rsidR="00D7478B">
        <w:rPr>
          <w:sz w:val="28"/>
          <w:szCs w:val="28"/>
        </w:rPr>
        <w:t xml:space="preserve">, </w:t>
      </w:r>
    </w:p>
    <w:p w:rsidR="00567B13" w:rsidRDefault="00567B13" w:rsidP="00D74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78B" w:rsidRPr="00567B13" w:rsidRDefault="00D7478B" w:rsidP="00D7478B">
      <w:pPr>
        <w:ind w:firstLine="720"/>
        <w:jc w:val="both"/>
        <w:rPr>
          <w:b/>
          <w:sz w:val="28"/>
          <w:szCs w:val="28"/>
        </w:rPr>
      </w:pPr>
      <w:r w:rsidRPr="00567B13">
        <w:rPr>
          <w:b/>
          <w:sz w:val="28"/>
          <w:szCs w:val="28"/>
        </w:rPr>
        <w:t>ПОСТАНОВЛЯЕТ:</w:t>
      </w:r>
    </w:p>
    <w:p w:rsidR="00AE2322" w:rsidRDefault="00AE2322" w:rsidP="00AE23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Создать комиссию </w:t>
      </w:r>
      <w:r>
        <w:rPr>
          <w:rStyle w:val="normaltextrun"/>
          <w:sz w:val="28"/>
          <w:szCs w:val="28"/>
        </w:rPr>
        <w:t xml:space="preserve"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r w:rsidR="00146713">
        <w:rPr>
          <w:rStyle w:val="normaltextrun"/>
          <w:sz w:val="28"/>
          <w:szCs w:val="28"/>
        </w:rPr>
        <w:t>Балаганского муниципального образования</w:t>
      </w:r>
      <w:r>
        <w:rPr>
          <w:rStyle w:val="normaltextrun"/>
          <w:sz w:val="28"/>
          <w:szCs w:val="28"/>
        </w:rPr>
        <w:t xml:space="preserve"> на 201</w:t>
      </w:r>
      <w:r w:rsidR="00146713">
        <w:rPr>
          <w:rStyle w:val="normaltextrun"/>
          <w:sz w:val="28"/>
          <w:szCs w:val="28"/>
        </w:rPr>
        <w:t xml:space="preserve">8 – 2020 </w:t>
      </w:r>
      <w:r>
        <w:rPr>
          <w:rStyle w:val="normaltextrun"/>
          <w:sz w:val="28"/>
          <w:szCs w:val="28"/>
        </w:rPr>
        <w:t>год</w:t>
      </w:r>
      <w:r w:rsidR="00146713"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 xml:space="preserve"> согласно приложению к настоящему распоряжению.</w:t>
      </w:r>
      <w:r>
        <w:rPr>
          <w:rStyle w:val="eop"/>
          <w:sz w:val="28"/>
          <w:szCs w:val="28"/>
        </w:rPr>
        <w:t> </w:t>
      </w:r>
    </w:p>
    <w:p w:rsidR="00567B13" w:rsidRPr="007358C6" w:rsidRDefault="001741B0" w:rsidP="00567B13">
      <w:pPr>
        <w:pStyle w:val="ac"/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567B13" w:rsidRPr="007358C6">
        <w:rPr>
          <w:sz w:val="28"/>
          <w:szCs w:val="28"/>
          <w:lang w:eastAsia="zh-CN"/>
        </w:rPr>
        <w:t xml:space="preserve">Опубликовать настоящее постановление </w:t>
      </w:r>
      <w:r w:rsidR="00567B13">
        <w:rPr>
          <w:sz w:val="28"/>
          <w:szCs w:val="28"/>
          <w:lang w:eastAsia="zh-CN"/>
        </w:rPr>
        <w:t>в Официальном вестнике Балаганского муниципального образования и</w:t>
      </w:r>
      <w:r w:rsidR="00567B13" w:rsidRPr="007358C6">
        <w:rPr>
          <w:sz w:val="28"/>
          <w:szCs w:val="28"/>
          <w:lang w:eastAsia="zh-CN"/>
        </w:rPr>
        <w:t xml:space="preserve"> </w:t>
      </w:r>
      <w:proofErr w:type="gramStart"/>
      <w:r w:rsidR="00567B13" w:rsidRPr="007358C6">
        <w:rPr>
          <w:sz w:val="28"/>
          <w:szCs w:val="28"/>
          <w:lang w:eastAsia="zh-CN"/>
        </w:rPr>
        <w:t>разместить</w:t>
      </w:r>
      <w:proofErr w:type="gramEnd"/>
      <w:r w:rsidR="00567B13" w:rsidRPr="007358C6">
        <w:rPr>
          <w:sz w:val="28"/>
          <w:szCs w:val="28"/>
          <w:lang w:eastAsia="zh-CN"/>
        </w:rPr>
        <w:t xml:space="preserve"> настоящее постановление с приложениями на официальном сайте администрации </w:t>
      </w:r>
      <w:r w:rsidR="00567B13">
        <w:rPr>
          <w:sz w:val="28"/>
          <w:szCs w:val="28"/>
          <w:lang w:eastAsia="zh-CN"/>
        </w:rPr>
        <w:t xml:space="preserve">Балаганского муниципального образования </w:t>
      </w:r>
      <w:r w:rsidR="00567B13" w:rsidRPr="007358C6">
        <w:rPr>
          <w:sz w:val="28"/>
          <w:szCs w:val="28"/>
          <w:lang w:eastAsia="zh-CN"/>
        </w:rPr>
        <w:t>в информационно-телекоммуникационной сети «Интернет».</w:t>
      </w:r>
    </w:p>
    <w:p w:rsidR="001741B0" w:rsidRDefault="001741B0" w:rsidP="00174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 исполнения </w:t>
      </w:r>
      <w:r w:rsidR="005A2F0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146713">
        <w:rPr>
          <w:sz w:val="28"/>
          <w:szCs w:val="28"/>
        </w:rPr>
        <w:t xml:space="preserve">главного специалиста по административной работе администрации Балаганского муниципального образования </w:t>
      </w:r>
      <w:proofErr w:type="spellStart"/>
      <w:r w:rsidR="00146713">
        <w:rPr>
          <w:sz w:val="28"/>
          <w:szCs w:val="28"/>
        </w:rPr>
        <w:t>Кибукевич</w:t>
      </w:r>
      <w:proofErr w:type="spellEnd"/>
      <w:r w:rsidR="00146713">
        <w:rPr>
          <w:sz w:val="28"/>
          <w:szCs w:val="28"/>
        </w:rPr>
        <w:t xml:space="preserve"> Н.А.</w:t>
      </w:r>
    </w:p>
    <w:p w:rsidR="001741B0" w:rsidRDefault="001741B0" w:rsidP="001741B0">
      <w:pPr>
        <w:rPr>
          <w:sz w:val="28"/>
          <w:szCs w:val="28"/>
        </w:rPr>
      </w:pPr>
    </w:p>
    <w:p w:rsidR="00FC17CA" w:rsidRPr="00D61838" w:rsidRDefault="00567B13" w:rsidP="00FC17CA">
      <w:pPr>
        <w:rPr>
          <w:sz w:val="28"/>
          <w:szCs w:val="28"/>
        </w:rPr>
      </w:pPr>
      <w:r>
        <w:rPr>
          <w:sz w:val="28"/>
          <w:szCs w:val="28"/>
        </w:rPr>
        <w:t>Глава Балаганского</w:t>
      </w:r>
      <w:r w:rsidR="00D61838">
        <w:rPr>
          <w:sz w:val="28"/>
          <w:szCs w:val="28"/>
        </w:rPr>
        <w:t xml:space="preserve"> МО</w:t>
      </w:r>
      <w:r w:rsidR="000A27D6">
        <w:rPr>
          <w:sz w:val="28"/>
          <w:szCs w:val="28"/>
        </w:rPr>
        <w:tab/>
      </w:r>
      <w:r w:rsidR="000A27D6">
        <w:rPr>
          <w:sz w:val="28"/>
          <w:szCs w:val="28"/>
        </w:rPr>
        <w:tab/>
      </w:r>
      <w:r w:rsidR="000A27D6">
        <w:rPr>
          <w:sz w:val="28"/>
          <w:szCs w:val="28"/>
        </w:rPr>
        <w:tab/>
      </w:r>
      <w:r w:rsidR="000A27D6">
        <w:rPr>
          <w:sz w:val="28"/>
          <w:szCs w:val="28"/>
        </w:rPr>
        <w:tab/>
      </w:r>
      <w:r w:rsidR="000A27D6">
        <w:rPr>
          <w:sz w:val="28"/>
          <w:szCs w:val="28"/>
        </w:rPr>
        <w:tab/>
      </w:r>
      <w:r w:rsidR="000A27D6">
        <w:rPr>
          <w:sz w:val="28"/>
          <w:szCs w:val="28"/>
        </w:rPr>
        <w:tab/>
      </w:r>
      <w:proofErr w:type="spellStart"/>
      <w:r w:rsidR="000A27D6">
        <w:rPr>
          <w:sz w:val="28"/>
          <w:szCs w:val="28"/>
        </w:rPr>
        <w:t>Н.И.Лобанов</w:t>
      </w:r>
      <w:proofErr w:type="spellEnd"/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C17CA" w:rsidRDefault="00146713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Балаганского</w:t>
      </w:r>
      <w:r w:rsidR="00FC17CA">
        <w:rPr>
          <w:b w:val="0"/>
        </w:rPr>
        <w:t xml:space="preserve"> муниципального </w:t>
      </w:r>
    </w:p>
    <w:p w:rsidR="00FC17CA" w:rsidRDefault="00FC17CA" w:rsidP="00FC17CA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образования </w:t>
      </w:r>
    </w:p>
    <w:p w:rsidR="00FC17CA" w:rsidRDefault="000A27D6" w:rsidP="00FC17CA">
      <w:pPr>
        <w:tabs>
          <w:tab w:val="left" w:pos="5637"/>
        </w:tabs>
        <w:jc w:val="right"/>
        <w:rPr>
          <w:sz w:val="28"/>
        </w:rPr>
      </w:pPr>
      <w:r>
        <w:t>от 22.09.2017 г №349</w:t>
      </w:r>
    </w:p>
    <w:p w:rsidR="005167DA" w:rsidRDefault="005167DA" w:rsidP="005167DA">
      <w:pPr>
        <w:tabs>
          <w:tab w:val="left" w:pos="1300"/>
        </w:tabs>
        <w:rPr>
          <w:sz w:val="28"/>
          <w:szCs w:val="28"/>
        </w:rPr>
      </w:pPr>
    </w:p>
    <w:p w:rsid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167DA" w:rsidRPr="005167DA" w:rsidRDefault="005167DA" w:rsidP="00516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5167DA">
        <w:rPr>
          <w:rStyle w:val="normaltextrun"/>
          <w:b/>
          <w:sz w:val="28"/>
          <w:szCs w:val="28"/>
        </w:rPr>
        <w:t xml:space="preserve">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r w:rsidR="00146713">
        <w:rPr>
          <w:rStyle w:val="normaltextrun"/>
          <w:b/>
          <w:sz w:val="28"/>
          <w:szCs w:val="28"/>
        </w:rPr>
        <w:t>Балаганского муниципального образования</w:t>
      </w:r>
      <w:r w:rsidRPr="005167DA">
        <w:rPr>
          <w:rStyle w:val="normaltextrun"/>
          <w:b/>
          <w:sz w:val="28"/>
          <w:szCs w:val="28"/>
        </w:rPr>
        <w:t xml:space="preserve"> на 201</w:t>
      </w:r>
      <w:r w:rsidR="00146713">
        <w:rPr>
          <w:rStyle w:val="normaltextrun"/>
          <w:b/>
          <w:sz w:val="28"/>
          <w:szCs w:val="28"/>
        </w:rPr>
        <w:t xml:space="preserve">8 – 2020 </w:t>
      </w:r>
      <w:r w:rsidRPr="005167DA">
        <w:rPr>
          <w:rStyle w:val="normaltextrun"/>
          <w:b/>
          <w:sz w:val="28"/>
          <w:szCs w:val="28"/>
        </w:rPr>
        <w:t>год</w:t>
      </w:r>
      <w:r w:rsidR="00146713">
        <w:rPr>
          <w:rStyle w:val="normaltextrun"/>
          <w:b/>
          <w:sz w:val="28"/>
          <w:szCs w:val="28"/>
        </w:rPr>
        <w:t>ы</w:t>
      </w:r>
    </w:p>
    <w:p w:rsidR="00B85CEE" w:rsidRDefault="00B85CEE" w:rsidP="005167DA">
      <w:pPr>
        <w:ind w:firstLine="851"/>
        <w:jc w:val="both"/>
        <w:rPr>
          <w:sz w:val="28"/>
          <w:szCs w:val="28"/>
        </w:rPr>
      </w:pPr>
    </w:p>
    <w:p w:rsidR="00146713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146713" w:rsidRPr="00146713">
        <w:rPr>
          <w:sz w:val="28"/>
          <w:szCs w:val="28"/>
        </w:rPr>
        <w:t xml:space="preserve"> </w:t>
      </w:r>
    </w:p>
    <w:p w:rsidR="000A27D6" w:rsidRDefault="00146713" w:rsidP="000A27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7D6">
        <w:rPr>
          <w:sz w:val="28"/>
          <w:szCs w:val="28"/>
        </w:rPr>
        <w:t xml:space="preserve">Лобанов Николай Иннокентьевич-Глава администрации Балаганского муниципального образования </w:t>
      </w:r>
    </w:p>
    <w:p w:rsidR="000A27D6" w:rsidRDefault="000A27D6" w:rsidP="000A27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B85CEE" w:rsidRDefault="00146713" w:rsidP="005167D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Кибукевич</w:t>
      </w:r>
      <w:proofErr w:type="spellEnd"/>
      <w:r>
        <w:rPr>
          <w:sz w:val="28"/>
          <w:szCs w:val="28"/>
        </w:rPr>
        <w:t xml:space="preserve"> Надежда Александровна - главный специалист по административной работе администрации Балаганского муниципального образования </w:t>
      </w:r>
    </w:p>
    <w:p w:rsidR="005167DA" w:rsidRDefault="005167DA" w:rsidP="0051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46713" w:rsidRDefault="005167DA" w:rsidP="0014671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6713">
        <w:rPr>
          <w:sz w:val="28"/>
          <w:szCs w:val="28"/>
        </w:rPr>
        <w:t>Арбатская Татьяна Сергеевна</w:t>
      </w:r>
      <w:r>
        <w:rPr>
          <w:sz w:val="28"/>
          <w:szCs w:val="28"/>
        </w:rPr>
        <w:t xml:space="preserve"> – </w:t>
      </w:r>
      <w:r w:rsidR="00146713">
        <w:rPr>
          <w:sz w:val="28"/>
          <w:szCs w:val="28"/>
        </w:rPr>
        <w:t>ведущий специалист по муниципальному имуществу</w:t>
      </w:r>
      <w:r w:rsidR="00146713" w:rsidRPr="00146713">
        <w:rPr>
          <w:sz w:val="28"/>
          <w:szCs w:val="28"/>
        </w:rPr>
        <w:t xml:space="preserve"> </w:t>
      </w:r>
      <w:r w:rsidR="00146713">
        <w:rPr>
          <w:sz w:val="28"/>
          <w:szCs w:val="28"/>
        </w:rPr>
        <w:t xml:space="preserve">администрации Балаганского муниципального образования; </w:t>
      </w:r>
    </w:p>
    <w:p w:rsidR="0079786D" w:rsidRDefault="0079786D" w:rsidP="005167DA">
      <w:pPr>
        <w:ind w:firstLine="851"/>
        <w:jc w:val="both"/>
        <w:rPr>
          <w:sz w:val="28"/>
          <w:szCs w:val="28"/>
        </w:rPr>
      </w:pPr>
    </w:p>
    <w:p w:rsidR="005167DA" w:rsidRDefault="005167DA" w:rsidP="005167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9786D" w:rsidRPr="003A0649" w:rsidRDefault="005167DA" w:rsidP="000A27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A27D6">
        <w:rPr>
          <w:sz w:val="28"/>
          <w:szCs w:val="28"/>
        </w:rPr>
        <w:t>Клыпин</w:t>
      </w:r>
      <w:proofErr w:type="spellEnd"/>
      <w:r w:rsidR="000A27D6">
        <w:rPr>
          <w:sz w:val="28"/>
          <w:szCs w:val="28"/>
        </w:rPr>
        <w:t xml:space="preserve"> Андрей Александрович </w:t>
      </w:r>
      <w:r w:rsidR="003A0649">
        <w:rPr>
          <w:sz w:val="28"/>
          <w:szCs w:val="28"/>
        </w:rPr>
        <w:t xml:space="preserve">Председатель Думы Балаганского </w:t>
      </w:r>
      <w:r w:rsidR="003A0649" w:rsidRPr="003A0649">
        <w:rPr>
          <w:sz w:val="28"/>
          <w:szCs w:val="28"/>
        </w:rPr>
        <w:t xml:space="preserve">МО </w:t>
      </w:r>
      <w:r w:rsidR="00874A07" w:rsidRPr="003A0649">
        <w:rPr>
          <w:sz w:val="28"/>
          <w:szCs w:val="28"/>
        </w:rPr>
        <w:t>(по согласованию)</w:t>
      </w:r>
      <w:r w:rsidR="0079786D" w:rsidRPr="003A0649">
        <w:rPr>
          <w:sz w:val="28"/>
          <w:szCs w:val="28"/>
        </w:rPr>
        <w:t>;</w:t>
      </w:r>
    </w:p>
    <w:p w:rsidR="00874A07" w:rsidRDefault="00962185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proofErr w:type="spellStart"/>
      <w:r w:rsidR="004E75D6">
        <w:rPr>
          <w:sz w:val="28"/>
          <w:szCs w:val="28"/>
        </w:rPr>
        <w:t>Метляев</w:t>
      </w:r>
      <w:proofErr w:type="spellEnd"/>
      <w:r w:rsidR="004E75D6">
        <w:rPr>
          <w:sz w:val="28"/>
          <w:szCs w:val="28"/>
        </w:rPr>
        <w:t xml:space="preserve"> Александр Сергеевич Начальник отдела архитектуры и градостроительства МО Балаганский район </w:t>
      </w:r>
      <w:r w:rsidR="004E75D6" w:rsidRPr="003A0649">
        <w:rPr>
          <w:sz w:val="28"/>
          <w:szCs w:val="28"/>
        </w:rPr>
        <w:t>(по согласованию);</w:t>
      </w:r>
    </w:p>
    <w:p w:rsidR="004E75D6" w:rsidRDefault="00962185" w:rsidP="004E7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5D6">
        <w:rPr>
          <w:sz w:val="28"/>
          <w:szCs w:val="28"/>
        </w:rPr>
        <w:t xml:space="preserve">Волкова Людмила Федоровна </w:t>
      </w:r>
      <w:r w:rsidR="00D61838">
        <w:rPr>
          <w:sz w:val="28"/>
          <w:szCs w:val="28"/>
        </w:rPr>
        <w:t xml:space="preserve">руководитель КЦСОН Балаганского района  </w:t>
      </w:r>
      <w:r w:rsidR="004E75D6">
        <w:rPr>
          <w:sz w:val="28"/>
          <w:szCs w:val="28"/>
        </w:rPr>
        <w:t xml:space="preserve">депутат Думы Балаганского </w:t>
      </w:r>
      <w:r w:rsidR="004E75D6" w:rsidRPr="003A0649">
        <w:rPr>
          <w:sz w:val="28"/>
          <w:szCs w:val="28"/>
        </w:rPr>
        <w:t>МО</w:t>
      </w:r>
      <w:r w:rsidR="00D61838">
        <w:rPr>
          <w:sz w:val="28"/>
          <w:szCs w:val="28"/>
        </w:rPr>
        <w:t>,</w:t>
      </w:r>
      <w:r w:rsidR="004E75D6">
        <w:rPr>
          <w:sz w:val="28"/>
          <w:szCs w:val="28"/>
        </w:rPr>
        <w:t xml:space="preserve"> </w:t>
      </w:r>
      <w:r w:rsidR="004E75D6" w:rsidRPr="003A0649">
        <w:rPr>
          <w:sz w:val="28"/>
          <w:szCs w:val="28"/>
        </w:rPr>
        <w:t>(по согласованию);</w:t>
      </w:r>
    </w:p>
    <w:p w:rsidR="00962185" w:rsidRDefault="00962185" w:rsidP="004E7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-Селиванова Александра Николаевна председатель общественного объединения «Совет женщин»</w:t>
      </w:r>
      <w:r w:rsidR="00AD4512" w:rsidRPr="00AD4512">
        <w:rPr>
          <w:sz w:val="28"/>
          <w:szCs w:val="28"/>
        </w:rPr>
        <w:t xml:space="preserve"> </w:t>
      </w:r>
      <w:r w:rsidR="00AD4512" w:rsidRPr="003A0649">
        <w:rPr>
          <w:sz w:val="28"/>
          <w:szCs w:val="28"/>
        </w:rPr>
        <w:t>(по согласованию);</w:t>
      </w:r>
    </w:p>
    <w:p w:rsidR="00AD4512" w:rsidRDefault="00AD4512" w:rsidP="004E7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Большешапова</w:t>
      </w:r>
      <w:proofErr w:type="spellEnd"/>
      <w:r>
        <w:rPr>
          <w:sz w:val="28"/>
          <w:szCs w:val="28"/>
        </w:rPr>
        <w:t xml:space="preserve"> Людмила Ивановна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общественного объединения «Общество инвалидов»</w:t>
      </w:r>
      <w:r w:rsidRPr="00AD4512">
        <w:rPr>
          <w:sz w:val="28"/>
          <w:szCs w:val="28"/>
        </w:rPr>
        <w:t xml:space="preserve"> </w:t>
      </w:r>
      <w:r w:rsidRPr="003A0649">
        <w:rPr>
          <w:sz w:val="28"/>
          <w:szCs w:val="28"/>
        </w:rPr>
        <w:t>(по согласованию);</w:t>
      </w:r>
    </w:p>
    <w:p w:rsidR="00AD4512" w:rsidRPr="003A0649" w:rsidRDefault="00AD4512" w:rsidP="00D61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-Юнусов Равиль </w:t>
      </w:r>
      <w:r w:rsidRPr="00AD4512">
        <w:rPr>
          <w:sz w:val="28"/>
          <w:szCs w:val="28"/>
        </w:rPr>
        <w:t>Шамильевич</w:t>
      </w:r>
      <w:r>
        <w:rPr>
          <w:sz w:val="28"/>
          <w:szCs w:val="28"/>
        </w:rPr>
        <w:t xml:space="preserve"> </w:t>
      </w:r>
      <w:r w:rsidR="00D61838" w:rsidRPr="00D61838">
        <w:rPr>
          <w:sz w:val="28"/>
          <w:szCs w:val="28"/>
        </w:rPr>
        <w:t xml:space="preserve">Директор МБОУ ДО </w:t>
      </w:r>
      <w:r w:rsidR="00D61838" w:rsidRPr="00D61838">
        <w:rPr>
          <w:bCs/>
          <w:sz w:val="28"/>
          <w:szCs w:val="28"/>
        </w:rPr>
        <w:t>Балаганский</w:t>
      </w:r>
      <w:r w:rsidR="00D61838" w:rsidRPr="00D61838">
        <w:rPr>
          <w:sz w:val="28"/>
          <w:szCs w:val="28"/>
        </w:rPr>
        <w:t xml:space="preserve"> ЦДТ</w:t>
      </w:r>
      <w:r w:rsidR="00D61838" w:rsidRPr="00AD4512">
        <w:rPr>
          <w:sz w:val="28"/>
          <w:szCs w:val="28"/>
        </w:rPr>
        <w:t xml:space="preserve"> </w:t>
      </w:r>
      <w:r w:rsidRPr="00AD4512">
        <w:rPr>
          <w:sz w:val="28"/>
          <w:szCs w:val="28"/>
        </w:rPr>
        <w:t xml:space="preserve">председатель Совета ветеранов </w:t>
      </w:r>
      <w:r w:rsidRPr="00AD4512">
        <w:rPr>
          <w:bCs/>
          <w:sz w:val="28"/>
          <w:szCs w:val="28"/>
        </w:rPr>
        <w:t>Балаганского</w:t>
      </w:r>
      <w:r w:rsidRPr="00AD45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61838" w:rsidRPr="003A0649">
        <w:rPr>
          <w:sz w:val="28"/>
          <w:szCs w:val="28"/>
        </w:rPr>
        <w:t>(по согласованию);</w:t>
      </w:r>
    </w:p>
    <w:p w:rsidR="004E75D6" w:rsidRDefault="002C6098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Вродливец</w:t>
      </w:r>
      <w:proofErr w:type="spellEnd"/>
      <w:r>
        <w:rPr>
          <w:sz w:val="28"/>
          <w:szCs w:val="28"/>
        </w:rPr>
        <w:t xml:space="preserve"> Алексей Михайлович ведущий специалист по ЖКХ благоустройству и земельному контролю.</w:t>
      </w:r>
    </w:p>
    <w:p w:rsidR="00874A07" w:rsidRDefault="00874A07" w:rsidP="005167D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67DA" w:rsidRDefault="00DA197E" w:rsidP="00D6183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CB23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2386">
        <w:rPr>
          <w:sz w:val="28"/>
          <w:szCs w:val="28"/>
        </w:rPr>
        <w:t xml:space="preserve"> Балаганского</w:t>
      </w:r>
      <w:r w:rsidR="00D61838">
        <w:rPr>
          <w:sz w:val="28"/>
          <w:szCs w:val="28"/>
        </w:rPr>
        <w:t xml:space="preserve"> МО</w:t>
      </w:r>
      <w:r w:rsidR="00CB2386">
        <w:rPr>
          <w:sz w:val="28"/>
          <w:szCs w:val="28"/>
        </w:rPr>
        <w:tab/>
      </w:r>
      <w:r w:rsidR="00CB2386">
        <w:rPr>
          <w:sz w:val="28"/>
          <w:szCs w:val="28"/>
        </w:rPr>
        <w:tab/>
      </w:r>
      <w:r w:rsidR="00CB2386">
        <w:rPr>
          <w:sz w:val="28"/>
          <w:szCs w:val="28"/>
        </w:rPr>
        <w:tab/>
      </w:r>
      <w:r w:rsidR="00D61838">
        <w:rPr>
          <w:sz w:val="28"/>
          <w:szCs w:val="28"/>
        </w:rPr>
        <w:t xml:space="preserve">                      </w:t>
      </w:r>
      <w:r w:rsidR="00CB2386">
        <w:rPr>
          <w:sz w:val="28"/>
          <w:szCs w:val="28"/>
        </w:rPr>
        <w:tab/>
      </w:r>
      <w:r w:rsidR="00CB238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Н.И.Лобанов</w:t>
      </w:r>
      <w:proofErr w:type="spellEnd"/>
    </w:p>
    <w:p w:rsidR="001F4F7D" w:rsidRPr="00D61838" w:rsidRDefault="001F4F7D" w:rsidP="00D618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sectPr w:rsidR="001F4F7D" w:rsidRPr="00D61838" w:rsidSect="00D6183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7F" w:rsidRDefault="005A557F" w:rsidP="005167DA">
      <w:r>
        <w:separator/>
      </w:r>
    </w:p>
  </w:endnote>
  <w:endnote w:type="continuationSeparator" w:id="0">
    <w:p w:rsidR="005A557F" w:rsidRDefault="005A557F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7F" w:rsidRDefault="005A557F" w:rsidP="005167DA">
      <w:r>
        <w:separator/>
      </w:r>
    </w:p>
  </w:footnote>
  <w:footnote w:type="continuationSeparator" w:id="0">
    <w:p w:rsidR="005A557F" w:rsidRDefault="005A557F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646"/>
    <w:rsid w:val="00037F9F"/>
    <w:rsid w:val="00064DFE"/>
    <w:rsid w:val="000A27D6"/>
    <w:rsid w:val="00146713"/>
    <w:rsid w:val="001741B0"/>
    <w:rsid w:val="001F4F7D"/>
    <w:rsid w:val="00257103"/>
    <w:rsid w:val="00257FD8"/>
    <w:rsid w:val="002C6098"/>
    <w:rsid w:val="002F58F1"/>
    <w:rsid w:val="003A0649"/>
    <w:rsid w:val="00411EB9"/>
    <w:rsid w:val="004E75D6"/>
    <w:rsid w:val="005167DA"/>
    <w:rsid w:val="00523709"/>
    <w:rsid w:val="00567B13"/>
    <w:rsid w:val="005A173A"/>
    <w:rsid w:val="005A2F08"/>
    <w:rsid w:val="005A557F"/>
    <w:rsid w:val="0064558B"/>
    <w:rsid w:val="00700F7B"/>
    <w:rsid w:val="00704806"/>
    <w:rsid w:val="00724A70"/>
    <w:rsid w:val="00737217"/>
    <w:rsid w:val="0076082E"/>
    <w:rsid w:val="0079786D"/>
    <w:rsid w:val="007C4F71"/>
    <w:rsid w:val="007E67B7"/>
    <w:rsid w:val="00874A07"/>
    <w:rsid w:val="008E03DA"/>
    <w:rsid w:val="009205EC"/>
    <w:rsid w:val="009278D1"/>
    <w:rsid w:val="00962185"/>
    <w:rsid w:val="009900A4"/>
    <w:rsid w:val="00990644"/>
    <w:rsid w:val="00991A3C"/>
    <w:rsid w:val="009D1DEA"/>
    <w:rsid w:val="00AC19FE"/>
    <w:rsid w:val="00AD4512"/>
    <w:rsid w:val="00AD45D5"/>
    <w:rsid w:val="00AE2322"/>
    <w:rsid w:val="00B63A43"/>
    <w:rsid w:val="00B85CEE"/>
    <w:rsid w:val="00BA59C9"/>
    <w:rsid w:val="00BB4646"/>
    <w:rsid w:val="00C771C4"/>
    <w:rsid w:val="00CB2386"/>
    <w:rsid w:val="00D13A18"/>
    <w:rsid w:val="00D24841"/>
    <w:rsid w:val="00D61838"/>
    <w:rsid w:val="00D7478B"/>
    <w:rsid w:val="00DA197E"/>
    <w:rsid w:val="00DE04E0"/>
    <w:rsid w:val="00E80157"/>
    <w:rsid w:val="00F809CD"/>
    <w:rsid w:val="00FC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841"/>
  </w:style>
  <w:style w:type="paragraph" w:styleId="1">
    <w:name w:val="heading 1"/>
    <w:basedOn w:val="a"/>
    <w:next w:val="a"/>
    <w:qFormat/>
    <w:rsid w:val="00D2484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841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D24841"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51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67DA"/>
  </w:style>
  <w:style w:type="paragraph" w:styleId="a8">
    <w:name w:val="footer"/>
    <w:basedOn w:val="a"/>
    <w:link w:val="a9"/>
    <w:rsid w:val="0051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67DA"/>
  </w:style>
  <w:style w:type="paragraph" w:styleId="aa">
    <w:name w:val="Balloon Text"/>
    <w:basedOn w:val="a"/>
    <w:link w:val="ab"/>
    <w:rsid w:val="005A2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2F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67B1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A27D6"/>
    <w:rPr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51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67DA"/>
  </w:style>
  <w:style w:type="paragraph" w:styleId="a8">
    <w:name w:val="footer"/>
    <w:basedOn w:val="a"/>
    <w:link w:val="a9"/>
    <w:rsid w:val="0051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67DA"/>
  </w:style>
  <w:style w:type="paragraph" w:styleId="aa">
    <w:name w:val="Balloon Text"/>
    <w:basedOn w:val="a"/>
    <w:link w:val="ab"/>
    <w:rsid w:val="005A2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171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Пользователь</cp:lastModifiedBy>
  <cp:revision>11</cp:revision>
  <cp:lastPrinted>2017-10-24T04:09:00Z</cp:lastPrinted>
  <dcterms:created xsi:type="dcterms:W3CDTF">2017-03-13T03:15:00Z</dcterms:created>
  <dcterms:modified xsi:type="dcterms:W3CDTF">2017-10-24T04:34:00Z</dcterms:modified>
</cp:coreProperties>
</file>