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B8" w:rsidRDefault="005A27B8" w:rsidP="005A27B8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10.11.2017г. №397</w:t>
      </w:r>
    </w:p>
    <w:p w:rsidR="005A27B8" w:rsidRPr="000E7E88" w:rsidRDefault="005A27B8" w:rsidP="005A27B8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5A27B8" w:rsidRPr="000E7E88" w:rsidRDefault="005A27B8" w:rsidP="005A27B8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A27B8" w:rsidRPr="000E7E88" w:rsidRDefault="005A27B8" w:rsidP="005A27B8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5A27B8" w:rsidRPr="000E7E88" w:rsidRDefault="005A27B8" w:rsidP="005A27B8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5A27B8" w:rsidRPr="000E7E88" w:rsidRDefault="005A27B8" w:rsidP="005A27B8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5A27B8" w:rsidRPr="000E7E88" w:rsidRDefault="005A27B8" w:rsidP="005A27B8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B4EE7" w:rsidRDefault="002B4EE7" w:rsidP="005A27B8">
      <w:pPr>
        <w:tabs>
          <w:tab w:val="left" w:pos="-5387"/>
        </w:tabs>
        <w:rPr>
          <w:b/>
          <w:bCs/>
          <w:sz w:val="28"/>
          <w:szCs w:val="28"/>
        </w:rPr>
      </w:pPr>
    </w:p>
    <w:p w:rsidR="002B4EE7" w:rsidRPr="00155ED2" w:rsidRDefault="005A27B8" w:rsidP="002B4EE7">
      <w:pPr>
        <w:tabs>
          <w:tab w:val="left" w:pos="-538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55ED2">
        <w:rPr>
          <w:rStyle w:val="normaltextrun"/>
          <w:rFonts w:ascii="Arial" w:hAnsi="Arial" w:cs="Arial"/>
          <w:b/>
          <w:sz w:val="32"/>
          <w:szCs w:val="32"/>
        </w:rPr>
        <w:t>ОБ УТВЕРЖДЕНИИ ПОРЯДКА И СРОКОВ ПРЕДОСТАВЛЕНИЯ, РАССМОТРЕНИЯ И ОЦЕНКИ ПРЕДЛОЖЕНИЙ ЗАИНТЕРЕСОВАННЫХ ЛИЦ О ВКЛЮЧЕНИИ ОБЩЕСТВЕННОЙ ТЕРРИТОРИИ И ДВОРОВОЙ ТЕРРИТОРИИ В ПРОЕКТ МУНИЦИПАЛЬНОЙ ПРОГРАММЫ «ФОРМИРОВАНИЕ СОВРЕМЕННОЙ ГОРОДСКОЙ СРЕДЫ НА ТЕРРИТОРИИ БАЛАГАНСКОГО МУНИЦИПАЛЬНОГО ОБРАЗОВАНИЯ НА 2018-2022 ГОДЫ»</w:t>
      </w:r>
    </w:p>
    <w:p w:rsidR="00E671D8" w:rsidRPr="002B4EE7" w:rsidRDefault="00E671D8" w:rsidP="00E671D8">
      <w:pPr>
        <w:rPr>
          <w:sz w:val="18"/>
        </w:rPr>
      </w:pPr>
    </w:p>
    <w:p w:rsidR="00E671D8" w:rsidRPr="008C7375" w:rsidRDefault="00E671D8" w:rsidP="00E671D8"/>
    <w:p w:rsidR="00E671D8" w:rsidRPr="00155ED2" w:rsidRDefault="00E671D8" w:rsidP="00E671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Style w:val="normaltextrun"/>
          <w:sz w:val="28"/>
          <w:szCs w:val="28"/>
        </w:rPr>
        <w:t> </w:t>
      </w:r>
      <w:r w:rsidRPr="00155E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в рамках реализации проекта муниципальной программы «Формирование современной городской среды на территории </w:t>
      </w:r>
      <w:r w:rsidR="006A6A36" w:rsidRPr="00155E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Балаганского </w:t>
      </w:r>
      <w:r w:rsidRPr="00155E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муниципал</w:t>
      </w:r>
      <w:r w:rsidR="006A6A36" w:rsidRPr="00155E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ьного образования </w:t>
      </w:r>
      <w:r w:rsidRPr="00155E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» на 201</w:t>
      </w:r>
      <w:r w:rsidR="006A6A36" w:rsidRPr="00155E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8-2020</w:t>
      </w:r>
      <w:r w:rsidRPr="00155E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год</w:t>
      </w:r>
      <w:r w:rsidR="006A6A36" w:rsidRPr="00155E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ы</w:t>
      </w:r>
      <w:r w:rsidRPr="00155ED2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в</w:t>
      </w:r>
      <w:r w:rsidRPr="00155ED2">
        <w:rPr>
          <w:rStyle w:val="normaltextrun"/>
          <w:rFonts w:ascii="Arial" w:hAnsi="Arial" w:cs="Arial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</w:t>
      </w:r>
      <w:proofErr w:type="gramEnd"/>
      <w:r w:rsidRPr="00155ED2">
        <w:rPr>
          <w:rStyle w:val="normaltextrun"/>
          <w:rFonts w:ascii="Arial" w:hAnsi="Arial" w:cs="Arial"/>
          <w:sz w:val="24"/>
          <w:szCs w:val="24"/>
        </w:rPr>
        <w:t xml:space="preserve"> Российской Федерации», Федеральным Законом от 21.07.2014 №212-ФЗ «Об основах общественного контроля в Российской Федерации»</w:t>
      </w:r>
      <w:r w:rsidRPr="00155ED2">
        <w:rPr>
          <w:rFonts w:ascii="Arial" w:hAnsi="Arial" w:cs="Arial"/>
          <w:sz w:val="24"/>
          <w:szCs w:val="24"/>
        </w:rPr>
        <w:t xml:space="preserve">, руководствуясь статьей </w:t>
      </w:r>
      <w:r w:rsidR="00786D97" w:rsidRPr="00155ED2">
        <w:rPr>
          <w:rFonts w:ascii="Arial" w:hAnsi="Arial" w:cs="Arial"/>
          <w:sz w:val="24"/>
          <w:szCs w:val="24"/>
        </w:rPr>
        <w:t>6</w:t>
      </w:r>
      <w:r w:rsidRPr="00155ED2">
        <w:rPr>
          <w:rFonts w:ascii="Arial" w:hAnsi="Arial" w:cs="Arial"/>
          <w:sz w:val="24"/>
          <w:szCs w:val="24"/>
        </w:rPr>
        <w:t xml:space="preserve"> Устава </w:t>
      </w:r>
      <w:r w:rsidR="006A6A36" w:rsidRPr="00155ED2">
        <w:rPr>
          <w:rFonts w:ascii="Arial" w:hAnsi="Arial" w:cs="Arial"/>
          <w:sz w:val="24"/>
          <w:szCs w:val="24"/>
        </w:rPr>
        <w:t xml:space="preserve">Балаганского </w:t>
      </w:r>
      <w:r w:rsidRPr="00155ED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A6A36" w:rsidRPr="00155ED2" w:rsidRDefault="006A6A36" w:rsidP="00155ED2">
      <w:pPr>
        <w:jc w:val="both"/>
        <w:rPr>
          <w:rFonts w:ascii="Arial" w:hAnsi="Arial" w:cs="Arial"/>
          <w:sz w:val="24"/>
          <w:szCs w:val="24"/>
        </w:rPr>
      </w:pPr>
    </w:p>
    <w:p w:rsidR="00E671D8" w:rsidRPr="00155ED2" w:rsidRDefault="00E671D8" w:rsidP="00155ED2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155ED2">
        <w:rPr>
          <w:rFonts w:ascii="Arial" w:hAnsi="Arial" w:cs="Arial"/>
          <w:b/>
          <w:sz w:val="30"/>
          <w:szCs w:val="30"/>
        </w:rPr>
        <w:t>ПОСТАНОВЛЯЕТ:</w:t>
      </w:r>
    </w:p>
    <w:p w:rsidR="006A6A36" w:rsidRDefault="006A6A36" w:rsidP="00E671D8">
      <w:pPr>
        <w:ind w:firstLine="720"/>
        <w:jc w:val="both"/>
        <w:rPr>
          <w:sz w:val="28"/>
          <w:szCs w:val="28"/>
        </w:rPr>
      </w:pPr>
    </w:p>
    <w:p w:rsidR="00E671D8" w:rsidRPr="00155ED2" w:rsidRDefault="00E671D8" w:rsidP="00E671D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155ED2">
        <w:rPr>
          <w:rFonts w:ascii="Arial" w:hAnsi="Arial" w:cs="Arial"/>
        </w:rPr>
        <w:t xml:space="preserve">1. Утвердить Порядок и сроки предоставления, рассмотрения и оценки предложений заинтересованных лиц о включении </w:t>
      </w:r>
      <w:r w:rsidR="00222CEF" w:rsidRPr="00155ED2">
        <w:rPr>
          <w:rFonts w:ascii="Arial" w:hAnsi="Arial" w:cs="Arial"/>
        </w:rPr>
        <w:t xml:space="preserve">общественной и </w:t>
      </w:r>
      <w:r w:rsidRPr="00155ED2">
        <w:rPr>
          <w:rFonts w:ascii="Arial" w:hAnsi="Arial" w:cs="Arial"/>
        </w:rPr>
        <w:t xml:space="preserve">дворовой территории многоквартирного дома в проект муниципальной программы </w:t>
      </w:r>
      <w:r w:rsidRPr="00155ED2">
        <w:rPr>
          <w:rStyle w:val="normaltextrun"/>
          <w:rFonts w:ascii="Arial" w:hAnsi="Arial" w:cs="Arial"/>
        </w:rPr>
        <w:t xml:space="preserve">«Формирование современной городской среды на территории </w:t>
      </w:r>
      <w:r w:rsidR="006A6A36" w:rsidRPr="00155ED2">
        <w:rPr>
          <w:rStyle w:val="normaltextrun"/>
          <w:rFonts w:ascii="Arial" w:hAnsi="Arial" w:cs="Arial"/>
        </w:rPr>
        <w:t>Балаганс</w:t>
      </w:r>
      <w:r w:rsidR="002B4EE7" w:rsidRPr="00155ED2">
        <w:rPr>
          <w:rStyle w:val="normaltextrun"/>
          <w:rFonts w:ascii="Arial" w:hAnsi="Arial" w:cs="Arial"/>
        </w:rPr>
        <w:t>кого муниципального образования</w:t>
      </w:r>
      <w:r w:rsidR="006A6A36" w:rsidRPr="00155ED2">
        <w:rPr>
          <w:rStyle w:val="normaltextrun"/>
          <w:rFonts w:ascii="Arial" w:hAnsi="Arial" w:cs="Arial"/>
        </w:rPr>
        <w:t>» на 2018-202</w:t>
      </w:r>
      <w:r w:rsidR="00155ED2">
        <w:rPr>
          <w:rStyle w:val="normaltextrun"/>
          <w:rFonts w:ascii="Arial" w:hAnsi="Arial" w:cs="Arial"/>
        </w:rPr>
        <w:t>2</w:t>
      </w:r>
      <w:r w:rsidR="006A6A36" w:rsidRPr="00155ED2">
        <w:rPr>
          <w:rStyle w:val="normaltextrun"/>
          <w:rFonts w:ascii="Arial" w:hAnsi="Arial" w:cs="Arial"/>
        </w:rPr>
        <w:t xml:space="preserve"> годы </w:t>
      </w:r>
      <w:r w:rsidRPr="00155ED2">
        <w:rPr>
          <w:rStyle w:val="normaltextrun"/>
          <w:rFonts w:ascii="Arial" w:hAnsi="Arial" w:cs="Arial"/>
        </w:rPr>
        <w:t>(далее – Порядок) согласно приложению №1 к настоящему постановлению.</w:t>
      </w:r>
      <w:r w:rsidRPr="00155ED2">
        <w:rPr>
          <w:rStyle w:val="eop"/>
          <w:rFonts w:ascii="Arial" w:hAnsi="Arial" w:cs="Arial"/>
        </w:rPr>
        <w:t> </w:t>
      </w:r>
    </w:p>
    <w:p w:rsidR="000A36AD" w:rsidRPr="00155ED2" w:rsidRDefault="00E671D8" w:rsidP="000A36AD">
      <w:pPr>
        <w:pStyle w:val="ae"/>
        <w:tabs>
          <w:tab w:val="left" w:pos="0"/>
        </w:tabs>
        <w:suppressAutoHyphens/>
        <w:autoSpaceDE w:val="0"/>
        <w:ind w:left="0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55ED2">
        <w:rPr>
          <w:rFonts w:ascii="Arial" w:hAnsi="Arial" w:cs="Arial"/>
          <w:sz w:val="24"/>
          <w:szCs w:val="24"/>
        </w:rPr>
        <w:t xml:space="preserve">2. </w:t>
      </w:r>
      <w:r w:rsidR="000A36AD" w:rsidRPr="00155ED2">
        <w:rPr>
          <w:rFonts w:ascii="Arial" w:hAnsi="Arial" w:cs="Arial"/>
          <w:sz w:val="24"/>
          <w:szCs w:val="24"/>
          <w:lang w:eastAsia="zh-CN"/>
        </w:rPr>
        <w:t xml:space="preserve">Опубликовать настоящее постановление в Официальном вестнике Балаганского муниципального образования и </w:t>
      </w:r>
      <w:proofErr w:type="gramStart"/>
      <w:r w:rsidR="000A36AD" w:rsidRPr="00155ED2">
        <w:rPr>
          <w:rFonts w:ascii="Arial" w:hAnsi="Arial" w:cs="Arial"/>
          <w:sz w:val="24"/>
          <w:szCs w:val="24"/>
          <w:lang w:eastAsia="zh-CN"/>
        </w:rPr>
        <w:t>разместить</w:t>
      </w:r>
      <w:proofErr w:type="gramEnd"/>
      <w:r w:rsidR="000A36AD" w:rsidRPr="00155ED2">
        <w:rPr>
          <w:rFonts w:ascii="Arial" w:hAnsi="Arial" w:cs="Arial"/>
          <w:sz w:val="24"/>
          <w:szCs w:val="24"/>
          <w:lang w:eastAsia="zh-CN"/>
        </w:rPr>
        <w:t xml:space="preserve"> настоящее постановление с приложениями на официальном сайте администрации Балаганского муниципального образования в информационно-телекоммуникационной сети «Интернет».</w:t>
      </w:r>
    </w:p>
    <w:p w:rsidR="00E671D8" w:rsidRPr="00155ED2" w:rsidRDefault="00E671D8" w:rsidP="00E671D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3.Контроль  исполнения постановления возложить на </w:t>
      </w:r>
      <w:r w:rsidR="006A6A36" w:rsidRPr="00155ED2">
        <w:rPr>
          <w:rFonts w:ascii="Arial" w:hAnsi="Arial" w:cs="Arial"/>
          <w:sz w:val="24"/>
          <w:szCs w:val="24"/>
        </w:rPr>
        <w:t xml:space="preserve">главного специалиста по административной работе </w:t>
      </w:r>
      <w:proofErr w:type="spellStart"/>
      <w:r w:rsidR="006A6A36" w:rsidRPr="00155ED2">
        <w:rPr>
          <w:rFonts w:ascii="Arial" w:hAnsi="Arial" w:cs="Arial"/>
          <w:sz w:val="24"/>
          <w:szCs w:val="24"/>
        </w:rPr>
        <w:t>Кибукевич</w:t>
      </w:r>
      <w:proofErr w:type="spellEnd"/>
      <w:r w:rsidR="006A6A36" w:rsidRPr="00155ED2">
        <w:rPr>
          <w:rFonts w:ascii="Arial" w:hAnsi="Arial" w:cs="Arial"/>
          <w:sz w:val="24"/>
          <w:szCs w:val="24"/>
        </w:rPr>
        <w:t xml:space="preserve"> Н.А.</w:t>
      </w:r>
    </w:p>
    <w:p w:rsidR="00E671D8" w:rsidRPr="00155ED2" w:rsidRDefault="00E671D8" w:rsidP="00E671D8">
      <w:pPr>
        <w:rPr>
          <w:rFonts w:ascii="Arial" w:hAnsi="Arial" w:cs="Arial"/>
          <w:sz w:val="24"/>
          <w:szCs w:val="24"/>
        </w:rPr>
      </w:pPr>
    </w:p>
    <w:p w:rsidR="00E671D8" w:rsidRPr="00155ED2" w:rsidRDefault="00E671D8" w:rsidP="00E671D8">
      <w:pPr>
        <w:rPr>
          <w:rFonts w:ascii="Arial" w:hAnsi="Arial" w:cs="Arial"/>
          <w:sz w:val="24"/>
          <w:szCs w:val="24"/>
        </w:rPr>
      </w:pPr>
    </w:p>
    <w:p w:rsidR="00E671D8" w:rsidRPr="00155ED2" w:rsidRDefault="008C7375" w:rsidP="00E671D8">
      <w:pPr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Г</w:t>
      </w:r>
      <w:r w:rsidR="006A6A36" w:rsidRPr="00155ED2">
        <w:rPr>
          <w:rFonts w:ascii="Arial" w:hAnsi="Arial" w:cs="Arial"/>
          <w:sz w:val="24"/>
          <w:szCs w:val="24"/>
        </w:rPr>
        <w:t>лав</w:t>
      </w:r>
      <w:r w:rsidRPr="00155ED2">
        <w:rPr>
          <w:rFonts w:ascii="Arial" w:hAnsi="Arial" w:cs="Arial"/>
          <w:sz w:val="24"/>
          <w:szCs w:val="24"/>
        </w:rPr>
        <w:t>а</w:t>
      </w:r>
      <w:r w:rsidR="006A6A36" w:rsidRPr="00155ED2">
        <w:rPr>
          <w:rFonts w:ascii="Arial" w:hAnsi="Arial" w:cs="Arial"/>
          <w:sz w:val="24"/>
          <w:szCs w:val="24"/>
        </w:rPr>
        <w:t xml:space="preserve"> Балаганского</w:t>
      </w:r>
    </w:p>
    <w:p w:rsidR="00155ED2" w:rsidRDefault="006A6A36" w:rsidP="00E671D8">
      <w:pPr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муниципального образования</w:t>
      </w:r>
      <w:r w:rsidRPr="00155ED2">
        <w:rPr>
          <w:rFonts w:ascii="Arial" w:hAnsi="Arial" w:cs="Arial"/>
          <w:sz w:val="24"/>
          <w:szCs w:val="24"/>
        </w:rPr>
        <w:tab/>
      </w:r>
      <w:r w:rsidRPr="00155ED2">
        <w:rPr>
          <w:rFonts w:ascii="Arial" w:hAnsi="Arial" w:cs="Arial"/>
          <w:sz w:val="24"/>
          <w:szCs w:val="24"/>
        </w:rPr>
        <w:tab/>
      </w:r>
      <w:r w:rsidRPr="00155ED2">
        <w:rPr>
          <w:rFonts w:ascii="Arial" w:hAnsi="Arial" w:cs="Arial"/>
          <w:sz w:val="24"/>
          <w:szCs w:val="24"/>
        </w:rPr>
        <w:tab/>
      </w:r>
      <w:r w:rsidRPr="00155ED2">
        <w:rPr>
          <w:rFonts w:ascii="Arial" w:hAnsi="Arial" w:cs="Arial"/>
          <w:sz w:val="24"/>
          <w:szCs w:val="24"/>
        </w:rPr>
        <w:tab/>
      </w:r>
      <w:r w:rsidRPr="00155ED2">
        <w:rPr>
          <w:rFonts w:ascii="Arial" w:hAnsi="Arial" w:cs="Arial"/>
          <w:sz w:val="24"/>
          <w:szCs w:val="24"/>
        </w:rPr>
        <w:tab/>
      </w:r>
      <w:r w:rsidRPr="00155ED2">
        <w:rPr>
          <w:rFonts w:ascii="Arial" w:hAnsi="Arial" w:cs="Arial"/>
          <w:sz w:val="24"/>
          <w:szCs w:val="24"/>
        </w:rPr>
        <w:tab/>
      </w:r>
      <w:r w:rsidRPr="00155ED2">
        <w:rPr>
          <w:rFonts w:ascii="Arial" w:hAnsi="Arial" w:cs="Arial"/>
          <w:sz w:val="24"/>
          <w:szCs w:val="24"/>
        </w:rPr>
        <w:tab/>
      </w:r>
    </w:p>
    <w:p w:rsidR="00E671D8" w:rsidRPr="00155ED2" w:rsidRDefault="008C7375" w:rsidP="00E671D8">
      <w:pPr>
        <w:rPr>
          <w:rFonts w:ascii="Arial" w:hAnsi="Arial" w:cs="Arial"/>
          <w:sz w:val="24"/>
          <w:szCs w:val="24"/>
        </w:rPr>
      </w:pPr>
      <w:proofErr w:type="spellStart"/>
      <w:r w:rsidRPr="00155ED2">
        <w:rPr>
          <w:rFonts w:ascii="Arial" w:hAnsi="Arial" w:cs="Arial"/>
          <w:sz w:val="24"/>
          <w:szCs w:val="24"/>
        </w:rPr>
        <w:t>Н.И.Лобанов</w:t>
      </w:r>
      <w:proofErr w:type="spell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E671D8" w:rsidRPr="002C6AA0" w:rsidTr="008D1A0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1D8" w:rsidRDefault="00E671D8" w:rsidP="008D1A02">
            <w:pPr>
              <w:rPr>
                <w:sz w:val="28"/>
              </w:rPr>
            </w:pPr>
          </w:p>
          <w:p w:rsidR="006A6A36" w:rsidRDefault="006A6A36" w:rsidP="008D1A02">
            <w:pPr>
              <w:rPr>
                <w:sz w:val="28"/>
              </w:rPr>
            </w:pPr>
          </w:p>
          <w:p w:rsidR="006A6A36" w:rsidRPr="002C6AA0" w:rsidRDefault="006A6A36" w:rsidP="008D1A02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ED2" w:rsidRPr="00155ED2" w:rsidRDefault="00155ED2" w:rsidP="008D1A02">
            <w:pPr>
              <w:pStyle w:val="ConsPlusTitle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  <w:p w:rsidR="00E671D8" w:rsidRPr="00155ED2" w:rsidRDefault="00E671D8" w:rsidP="008D1A02">
            <w:pPr>
              <w:pStyle w:val="ConsPlusTitle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155ED2">
              <w:rPr>
                <w:rFonts w:ascii="Courier New" w:hAnsi="Courier New" w:cs="Courier New"/>
                <w:b w:val="0"/>
                <w:sz w:val="22"/>
                <w:szCs w:val="22"/>
              </w:rPr>
              <w:t>Приложение №1</w:t>
            </w:r>
          </w:p>
          <w:p w:rsidR="00E671D8" w:rsidRPr="00155ED2" w:rsidRDefault="00E671D8" w:rsidP="008D1A02">
            <w:pPr>
              <w:pStyle w:val="ConsPlusTitle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155ED2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E671D8" w:rsidRPr="00155ED2" w:rsidRDefault="008D1A02" w:rsidP="008D1A02">
            <w:pPr>
              <w:pStyle w:val="ConsPlusTitle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155ED2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Балаганского </w:t>
            </w:r>
            <w:r w:rsidR="00E671D8" w:rsidRPr="00155ED2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муниципального </w:t>
            </w:r>
          </w:p>
          <w:p w:rsidR="00E671D8" w:rsidRPr="00155ED2" w:rsidRDefault="00E671D8" w:rsidP="008D1A02">
            <w:pPr>
              <w:pStyle w:val="ConsPlusTitle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155ED2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образования </w:t>
            </w:r>
          </w:p>
          <w:p w:rsidR="00E671D8" w:rsidRPr="00155ED2" w:rsidRDefault="00E671D8" w:rsidP="002B4E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5ED2">
              <w:rPr>
                <w:rFonts w:ascii="Courier New" w:hAnsi="Courier New" w:cs="Courier New"/>
                <w:sz w:val="22"/>
                <w:szCs w:val="22"/>
              </w:rPr>
              <w:t xml:space="preserve">от  </w:t>
            </w:r>
            <w:r w:rsidR="002B4EE7" w:rsidRPr="00155ED2">
              <w:rPr>
                <w:rFonts w:ascii="Courier New" w:hAnsi="Courier New" w:cs="Courier New"/>
                <w:sz w:val="22"/>
                <w:szCs w:val="22"/>
              </w:rPr>
              <w:t>13.10</w:t>
            </w:r>
            <w:r w:rsidR="00BB21E6" w:rsidRPr="00155ED2">
              <w:rPr>
                <w:rFonts w:ascii="Courier New" w:hAnsi="Courier New" w:cs="Courier New"/>
                <w:sz w:val="22"/>
                <w:szCs w:val="22"/>
              </w:rPr>
              <w:t xml:space="preserve">.2017 </w:t>
            </w:r>
            <w:r w:rsidRPr="00155ED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BB21E6" w:rsidRPr="00155E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B4EE7" w:rsidRPr="00155ED2">
              <w:rPr>
                <w:rFonts w:ascii="Courier New" w:hAnsi="Courier New" w:cs="Courier New"/>
                <w:sz w:val="22"/>
                <w:szCs w:val="22"/>
              </w:rPr>
              <w:t>367</w:t>
            </w:r>
          </w:p>
        </w:tc>
      </w:tr>
    </w:tbl>
    <w:p w:rsidR="00E671D8" w:rsidRDefault="00E671D8" w:rsidP="006716AD">
      <w:pPr>
        <w:rPr>
          <w:sz w:val="28"/>
        </w:rPr>
      </w:pPr>
    </w:p>
    <w:p w:rsidR="00063E1D" w:rsidRPr="00155ED2" w:rsidRDefault="00063E1D" w:rsidP="00063E1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Style w:val="normaltextrun"/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 xml:space="preserve">Порядок и сроки предоставления, рассмотрения и оценки предложений заинтересованных лиц о включении </w:t>
      </w:r>
      <w:r w:rsidR="00192C9A" w:rsidRPr="00155ED2">
        <w:rPr>
          <w:rFonts w:ascii="Arial" w:hAnsi="Arial" w:cs="Arial"/>
          <w:b/>
          <w:sz w:val="24"/>
          <w:szCs w:val="24"/>
        </w:rPr>
        <w:t xml:space="preserve">общественной территории и </w:t>
      </w:r>
      <w:r w:rsidRPr="00155ED2">
        <w:rPr>
          <w:rFonts w:ascii="Arial" w:hAnsi="Arial" w:cs="Arial"/>
          <w:b/>
          <w:sz w:val="24"/>
          <w:szCs w:val="24"/>
        </w:rPr>
        <w:t xml:space="preserve">дворовой территории многоквартирного дома в проект муниципальной программы </w:t>
      </w:r>
      <w:r w:rsidRPr="00155ED2">
        <w:rPr>
          <w:rStyle w:val="normaltextrun"/>
          <w:rFonts w:ascii="Arial" w:hAnsi="Arial" w:cs="Arial"/>
          <w:b/>
          <w:sz w:val="24"/>
          <w:szCs w:val="24"/>
        </w:rPr>
        <w:t xml:space="preserve">«Формирование современной городской среды на территории </w:t>
      </w:r>
      <w:r w:rsidR="008D1A02" w:rsidRPr="00155ED2">
        <w:rPr>
          <w:rStyle w:val="normaltextrun"/>
          <w:rFonts w:ascii="Arial" w:hAnsi="Arial" w:cs="Arial"/>
          <w:b/>
          <w:sz w:val="24"/>
          <w:szCs w:val="24"/>
        </w:rPr>
        <w:t xml:space="preserve">Балаганского </w:t>
      </w:r>
      <w:r w:rsidRPr="00155ED2">
        <w:rPr>
          <w:rStyle w:val="normaltextrun"/>
          <w:rFonts w:ascii="Arial" w:hAnsi="Arial" w:cs="Arial"/>
          <w:b/>
          <w:sz w:val="24"/>
          <w:szCs w:val="24"/>
        </w:rPr>
        <w:t>муниципального образования на 201</w:t>
      </w:r>
      <w:r w:rsidR="008D1A02" w:rsidRPr="00155ED2">
        <w:rPr>
          <w:rStyle w:val="normaltextrun"/>
          <w:rFonts w:ascii="Arial" w:hAnsi="Arial" w:cs="Arial"/>
          <w:b/>
          <w:sz w:val="24"/>
          <w:szCs w:val="24"/>
        </w:rPr>
        <w:t>8-202</w:t>
      </w:r>
      <w:r w:rsidR="00155ED2">
        <w:rPr>
          <w:rStyle w:val="normaltextrun"/>
          <w:rFonts w:ascii="Arial" w:hAnsi="Arial" w:cs="Arial"/>
          <w:b/>
          <w:sz w:val="24"/>
          <w:szCs w:val="24"/>
        </w:rPr>
        <w:t>2</w:t>
      </w:r>
      <w:r w:rsidR="008D1A02" w:rsidRPr="00155ED2">
        <w:rPr>
          <w:rStyle w:val="normaltextrun"/>
          <w:rFonts w:ascii="Arial" w:hAnsi="Arial" w:cs="Arial"/>
          <w:b/>
          <w:sz w:val="24"/>
          <w:szCs w:val="24"/>
        </w:rPr>
        <w:t xml:space="preserve"> </w:t>
      </w:r>
      <w:r w:rsidRPr="00155ED2">
        <w:rPr>
          <w:rStyle w:val="normaltextrun"/>
          <w:rFonts w:ascii="Arial" w:hAnsi="Arial" w:cs="Arial"/>
          <w:b/>
          <w:sz w:val="24"/>
          <w:szCs w:val="24"/>
        </w:rPr>
        <w:t>год</w:t>
      </w:r>
      <w:r w:rsidR="008D1A02" w:rsidRPr="00155ED2">
        <w:rPr>
          <w:rStyle w:val="normaltextrun"/>
          <w:rFonts w:ascii="Arial" w:hAnsi="Arial" w:cs="Arial"/>
          <w:b/>
          <w:sz w:val="24"/>
          <w:szCs w:val="24"/>
        </w:rPr>
        <w:t>ы</w:t>
      </w:r>
    </w:p>
    <w:p w:rsidR="0087233D" w:rsidRPr="00155ED2" w:rsidRDefault="0087233D" w:rsidP="00063E1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1. Настоящий Порядок, разработанный в целях реализации муниципальной программы</w:t>
      </w:r>
      <w:r w:rsidR="008D1A02" w:rsidRPr="00155ED2">
        <w:rPr>
          <w:rFonts w:ascii="Arial" w:hAnsi="Arial" w:cs="Arial"/>
          <w:sz w:val="24"/>
          <w:szCs w:val="24"/>
        </w:rPr>
        <w:t xml:space="preserve"> </w:t>
      </w:r>
      <w:r w:rsidR="00063E1D" w:rsidRPr="00155ED2">
        <w:rPr>
          <w:rStyle w:val="normaltextrun"/>
          <w:rFonts w:ascii="Arial" w:hAnsi="Arial" w:cs="Arial"/>
          <w:sz w:val="24"/>
          <w:szCs w:val="24"/>
        </w:rPr>
        <w:t xml:space="preserve">«Формирование современной городской среды на территории </w:t>
      </w:r>
      <w:r w:rsidR="008D1A02" w:rsidRPr="00155ED2">
        <w:rPr>
          <w:rStyle w:val="normaltextrun"/>
          <w:rFonts w:ascii="Arial" w:hAnsi="Arial" w:cs="Arial"/>
          <w:sz w:val="24"/>
          <w:szCs w:val="24"/>
        </w:rPr>
        <w:t xml:space="preserve">Балаганского </w:t>
      </w:r>
      <w:r w:rsidR="00063E1D" w:rsidRPr="00155ED2">
        <w:rPr>
          <w:rStyle w:val="normaltextrun"/>
          <w:rFonts w:ascii="Arial" w:hAnsi="Arial" w:cs="Arial"/>
          <w:sz w:val="24"/>
          <w:szCs w:val="24"/>
        </w:rPr>
        <w:t>муниципального образования на 201</w:t>
      </w:r>
      <w:r w:rsidR="008D1A02" w:rsidRPr="00155ED2">
        <w:rPr>
          <w:rStyle w:val="normaltextrun"/>
          <w:rFonts w:ascii="Arial" w:hAnsi="Arial" w:cs="Arial"/>
          <w:sz w:val="24"/>
          <w:szCs w:val="24"/>
        </w:rPr>
        <w:t>8- 2020 7</w:t>
      </w:r>
      <w:r w:rsidR="00063E1D" w:rsidRPr="00155ED2">
        <w:rPr>
          <w:rStyle w:val="normaltextrun"/>
          <w:rFonts w:ascii="Arial" w:hAnsi="Arial" w:cs="Arial"/>
          <w:sz w:val="24"/>
          <w:szCs w:val="24"/>
        </w:rPr>
        <w:t>год</w:t>
      </w:r>
      <w:r w:rsidR="008D1A02" w:rsidRPr="00155ED2">
        <w:rPr>
          <w:rStyle w:val="normaltextrun"/>
          <w:rFonts w:ascii="Arial" w:hAnsi="Arial" w:cs="Arial"/>
          <w:sz w:val="24"/>
          <w:szCs w:val="24"/>
        </w:rPr>
        <w:t>ы</w:t>
      </w:r>
      <w:r w:rsidRPr="00155ED2">
        <w:rPr>
          <w:rFonts w:ascii="Arial" w:hAnsi="Arial" w:cs="Arial"/>
          <w:sz w:val="24"/>
          <w:szCs w:val="24"/>
        </w:rPr>
        <w:t>, определяет условия</w:t>
      </w:r>
      <w:r w:rsidR="009A09A5" w:rsidRPr="00155ED2">
        <w:rPr>
          <w:rFonts w:ascii="Arial" w:hAnsi="Arial" w:cs="Arial"/>
          <w:sz w:val="24"/>
          <w:szCs w:val="24"/>
        </w:rPr>
        <w:t xml:space="preserve"> рассмотрения</w:t>
      </w:r>
      <w:r w:rsidRPr="00155ED2">
        <w:rPr>
          <w:rFonts w:ascii="Arial" w:hAnsi="Arial" w:cs="Arial"/>
          <w:sz w:val="24"/>
          <w:szCs w:val="24"/>
        </w:rPr>
        <w:t xml:space="preserve"> и </w:t>
      </w:r>
      <w:r w:rsidR="009A09A5" w:rsidRPr="00155ED2">
        <w:rPr>
          <w:rFonts w:ascii="Arial" w:hAnsi="Arial" w:cs="Arial"/>
          <w:sz w:val="24"/>
          <w:szCs w:val="24"/>
        </w:rPr>
        <w:t>оценки</w:t>
      </w:r>
      <w:r w:rsidR="008D1A02" w:rsidRPr="00155ED2">
        <w:rPr>
          <w:rFonts w:ascii="Arial" w:hAnsi="Arial" w:cs="Arial"/>
          <w:sz w:val="24"/>
          <w:szCs w:val="24"/>
        </w:rPr>
        <w:t xml:space="preserve"> </w:t>
      </w:r>
      <w:r w:rsidR="009A09A5" w:rsidRPr="00155ED2">
        <w:rPr>
          <w:rFonts w:ascii="Arial" w:hAnsi="Arial" w:cs="Arial"/>
          <w:sz w:val="24"/>
          <w:szCs w:val="24"/>
        </w:rPr>
        <w:t>предложений заинтересованных лиц о включении</w:t>
      </w:r>
      <w:r w:rsidRPr="00155ED2">
        <w:rPr>
          <w:rFonts w:ascii="Arial" w:hAnsi="Arial" w:cs="Arial"/>
          <w:sz w:val="24"/>
          <w:szCs w:val="24"/>
        </w:rPr>
        <w:t xml:space="preserve"> дворов</w:t>
      </w:r>
      <w:r w:rsidR="009A09A5" w:rsidRPr="00155ED2">
        <w:rPr>
          <w:rFonts w:ascii="Arial" w:hAnsi="Arial" w:cs="Arial"/>
          <w:sz w:val="24"/>
          <w:szCs w:val="24"/>
        </w:rPr>
        <w:t>ой</w:t>
      </w:r>
      <w:r w:rsidRPr="00155ED2">
        <w:rPr>
          <w:rFonts w:ascii="Arial" w:hAnsi="Arial" w:cs="Arial"/>
          <w:sz w:val="24"/>
          <w:szCs w:val="24"/>
        </w:rPr>
        <w:t xml:space="preserve"> территори</w:t>
      </w:r>
      <w:r w:rsidR="009A09A5" w:rsidRPr="00155ED2">
        <w:rPr>
          <w:rFonts w:ascii="Arial" w:hAnsi="Arial" w:cs="Arial"/>
          <w:sz w:val="24"/>
          <w:szCs w:val="24"/>
        </w:rPr>
        <w:t>и</w:t>
      </w:r>
      <w:r w:rsidRPr="00155ED2">
        <w:rPr>
          <w:rFonts w:ascii="Arial" w:hAnsi="Arial" w:cs="Arial"/>
          <w:sz w:val="24"/>
          <w:szCs w:val="24"/>
        </w:rPr>
        <w:t xml:space="preserve"> многоквартирн</w:t>
      </w:r>
      <w:r w:rsidR="009A09A5" w:rsidRPr="00155ED2">
        <w:rPr>
          <w:rFonts w:ascii="Arial" w:hAnsi="Arial" w:cs="Arial"/>
          <w:sz w:val="24"/>
          <w:szCs w:val="24"/>
        </w:rPr>
        <w:t>ого</w:t>
      </w:r>
      <w:r w:rsidRPr="00155ED2">
        <w:rPr>
          <w:rFonts w:ascii="Arial" w:hAnsi="Arial" w:cs="Arial"/>
          <w:sz w:val="24"/>
          <w:szCs w:val="24"/>
        </w:rPr>
        <w:t xml:space="preserve"> дом</w:t>
      </w:r>
      <w:r w:rsidR="009A09A5" w:rsidRPr="00155ED2">
        <w:rPr>
          <w:rFonts w:ascii="Arial" w:hAnsi="Arial" w:cs="Arial"/>
          <w:sz w:val="24"/>
          <w:szCs w:val="24"/>
        </w:rPr>
        <w:t>а</w:t>
      </w:r>
      <w:r w:rsidRPr="00155ED2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="009A09A5" w:rsidRPr="00155ED2">
        <w:rPr>
          <w:rFonts w:ascii="Arial" w:hAnsi="Arial" w:cs="Arial"/>
          <w:sz w:val="24"/>
          <w:szCs w:val="24"/>
        </w:rPr>
        <w:t>–</w:t>
      </w:r>
      <w:r w:rsidR="00115C36" w:rsidRPr="00155ED2">
        <w:rPr>
          <w:rFonts w:ascii="Arial" w:hAnsi="Arial" w:cs="Arial"/>
          <w:sz w:val="24"/>
          <w:szCs w:val="24"/>
        </w:rPr>
        <w:t>П</w:t>
      </w:r>
      <w:proofErr w:type="gramEnd"/>
      <w:r w:rsidR="009A09A5" w:rsidRPr="00155ED2">
        <w:rPr>
          <w:rFonts w:ascii="Arial" w:hAnsi="Arial" w:cs="Arial"/>
          <w:sz w:val="24"/>
          <w:szCs w:val="24"/>
        </w:rPr>
        <w:t>редложения</w:t>
      </w:r>
      <w:r w:rsidR="0087233D" w:rsidRPr="00155ED2">
        <w:rPr>
          <w:rFonts w:ascii="Arial" w:hAnsi="Arial" w:cs="Arial"/>
          <w:sz w:val="24"/>
          <w:szCs w:val="24"/>
        </w:rPr>
        <w:t>),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доме(далее - МКД), решений собственников каждого здания и сооружения, образующих дворовую территорию,</w:t>
      </w:r>
      <w:r w:rsidR="008D1A02" w:rsidRPr="00155ED2">
        <w:rPr>
          <w:rFonts w:ascii="Arial" w:hAnsi="Arial" w:cs="Arial"/>
          <w:sz w:val="24"/>
          <w:szCs w:val="24"/>
        </w:rPr>
        <w:t xml:space="preserve"> </w:t>
      </w:r>
      <w:r w:rsidR="0087233D" w:rsidRPr="00155ED2">
        <w:rPr>
          <w:rFonts w:ascii="Arial" w:hAnsi="Arial" w:cs="Arial"/>
          <w:sz w:val="24"/>
          <w:szCs w:val="24"/>
        </w:rPr>
        <w:t>в муниципальную программу.</w:t>
      </w:r>
      <w:r w:rsidRPr="00155ED2">
        <w:rPr>
          <w:rFonts w:ascii="Arial" w:hAnsi="Arial" w:cs="Arial"/>
          <w:sz w:val="24"/>
          <w:szCs w:val="24"/>
        </w:rPr>
        <w:t xml:space="preserve"> Перечень дворовых территорий формируется из числа дворовых территорий многоквартирных домов, претендующих на получение бюджетных средств и принявших участие в </w:t>
      </w:r>
      <w:r w:rsidR="009A09A5" w:rsidRPr="00155ED2">
        <w:rPr>
          <w:rFonts w:ascii="Arial" w:hAnsi="Arial" w:cs="Arial"/>
          <w:sz w:val="24"/>
          <w:szCs w:val="24"/>
        </w:rPr>
        <w:t>рассмотрении</w:t>
      </w:r>
      <w:r w:rsidRPr="00155ED2">
        <w:rPr>
          <w:rFonts w:ascii="Arial" w:hAnsi="Arial" w:cs="Arial"/>
          <w:sz w:val="24"/>
          <w:szCs w:val="24"/>
        </w:rPr>
        <w:t xml:space="preserve"> дворовых территорий МКД.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2. Основные понятия, используемые в настоящем Порядке: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1) организатор </w:t>
      </w:r>
      <w:r w:rsidR="00115C36" w:rsidRPr="00155ED2">
        <w:rPr>
          <w:rFonts w:ascii="Arial" w:hAnsi="Arial" w:cs="Arial"/>
          <w:sz w:val="24"/>
          <w:szCs w:val="24"/>
        </w:rPr>
        <w:t xml:space="preserve">рассмотрения и оценки Предложений </w:t>
      </w:r>
      <w:proofErr w:type="gramStart"/>
      <w:r w:rsidR="00115C36" w:rsidRPr="00155ED2">
        <w:rPr>
          <w:rFonts w:ascii="Arial" w:hAnsi="Arial" w:cs="Arial"/>
          <w:sz w:val="24"/>
          <w:szCs w:val="24"/>
        </w:rPr>
        <w:t>–</w:t>
      </w:r>
      <w:r w:rsidR="002B4EE7" w:rsidRPr="00155ED2">
        <w:rPr>
          <w:rFonts w:ascii="Arial" w:hAnsi="Arial" w:cs="Arial"/>
          <w:sz w:val="24"/>
          <w:szCs w:val="24"/>
        </w:rPr>
        <w:t>к</w:t>
      </w:r>
      <w:proofErr w:type="gramEnd"/>
      <w:r w:rsidR="002B4EE7" w:rsidRPr="00155ED2">
        <w:rPr>
          <w:rFonts w:ascii="Arial" w:hAnsi="Arial" w:cs="Arial"/>
          <w:sz w:val="24"/>
          <w:szCs w:val="24"/>
        </w:rPr>
        <w:t>омисси</w:t>
      </w:r>
      <w:r w:rsidR="00192C9A" w:rsidRPr="00155ED2">
        <w:rPr>
          <w:rFonts w:ascii="Arial" w:hAnsi="Arial" w:cs="Arial"/>
          <w:sz w:val="24"/>
          <w:szCs w:val="24"/>
        </w:rPr>
        <w:t>я</w:t>
      </w:r>
      <w:r w:rsidR="002B4EE7" w:rsidRPr="00155ED2">
        <w:rPr>
          <w:rFonts w:ascii="Arial" w:hAnsi="Arial" w:cs="Arial"/>
          <w:sz w:val="24"/>
          <w:szCs w:val="24"/>
        </w:rPr>
        <w:t xml:space="preserve"> по </w:t>
      </w:r>
      <w:r w:rsidR="00192C9A" w:rsidRPr="00155ED2">
        <w:rPr>
          <w:rFonts w:ascii="Arial" w:hAnsi="Arial" w:cs="Arial"/>
          <w:sz w:val="24"/>
          <w:szCs w:val="24"/>
        </w:rPr>
        <w:t>оценке проектов благоустройства</w:t>
      </w:r>
      <w:r w:rsidRPr="00155ED2">
        <w:rPr>
          <w:rFonts w:ascii="Arial" w:hAnsi="Arial" w:cs="Arial"/>
          <w:sz w:val="24"/>
          <w:szCs w:val="24"/>
        </w:rPr>
        <w:t>, котор</w:t>
      </w:r>
      <w:r w:rsidR="00DB3BE0" w:rsidRPr="00155ED2">
        <w:rPr>
          <w:rFonts w:ascii="Arial" w:hAnsi="Arial" w:cs="Arial"/>
          <w:sz w:val="24"/>
          <w:szCs w:val="24"/>
        </w:rPr>
        <w:t>ая</w:t>
      </w:r>
      <w:r w:rsidRPr="00155ED2">
        <w:rPr>
          <w:rFonts w:ascii="Arial" w:hAnsi="Arial" w:cs="Arial"/>
          <w:sz w:val="24"/>
          <w:szCs w:val="24"/>
        </w:rPr>
        <w:t xml:space="preserve"> отвечает за организацию и проведение отбора </w:t>
      </w:r>
      <w:r w:rsidR="00192C9A" w:rsidRPr="00155ED2">
        <w:rPr>
          <w:rFonts w:ascii="Arial" w:hAnsi="Arial" w:cs="Arial"/>
          <w:sz w:val="24"/>
          <w:szCs w:val="24"/>
        </w:rPr>
        <w:t>общественных территорий</w:t>
      </w:r>
      <w:r w:rsidR="00192C9A" w:rsidRPr="00155ED2">
        <w:rPr>
          <w:rFonts w:ascii="Arial" w:hAnsi="Arial" w:cs="Arial"/>
          <w:b/>
          <w:sz w:val="24"/>
          <w:szCs w:val="24"/>
        </w:rPr>
        <w:t xml:space="preserve">, </w:t>
      </w:r>
      <w:r w:rsidRPr="00155ED2">
        <w:rPr>
          <w:rFonts w:ascii="Arial" w:hAnsi="Arial" w:cs="Arial"/>
          <w:sz w:val="24"/>
          <w:szCs w:val="24"/>
        </w:rPr>
        <w:t xml:space="preserve">дворовых территорий МКД (далее - Организатор отбора);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2)комплексное благоустройство дворовых территорий</w:t>
      </w:r>
      <w:r w:rsidR="00115C36" w:rsidRPr="00155ED2">
        <w:rPr>
          <w:rFonts w:ascii="Arial" w:hAnsi="Arial" w:cs="Arial"/>
          <w:sz w:val="24"/>
          <w:szCs w:val="24"/>
        </w:rPr>
        <w:t xml:space="preserve"> МКД</w:t>
      </w:r>
      <w:r w:rsidRPr="00155ED2">
        <w:rPr>
          <w:rFonts w:ascii="Arial" w:hAnsi="Arial" w:cs="Arial"/>
          <w:sz w:val="24"/>
          <w:szCs w:val="24"/>
        </w:rPr>
        <w:t xml:space="preserve"> -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3) заявка - заявка на участие в </w:t>
      </w:r>
      <w:r w:rsidR="00115C36" w:rsidRPr="00155ED2">
        <w:rPr>
          <w:rFonts w:ascii="Arial" w:hAnsi="Arial" w:cs="Arial"/>
          <w:sz w:val="24"/>
          <w:szCs w:val="24"/>
        </w:rPr>
        <w:t>Предложениях</w:t>
      </w:r>
      <w:r w:rsidRPr="00155ED2">
        <w:rPr>
          <w:rFonts w:ascii="Arial" w:hAnsi="Arial" w:cs="Arial"/>
          <w:sz w:val="24"/>
          <w:szCs w:val="24"/>
        </w:rPr>
        <w:t xml:space="preserve"> для формирования адресного перечня на проведение работ по комплексному благоустройству дворовых территорий </w:t>
      </w:r>
      <w:proofErr w:type="gramStart"/>
      <w:r w:rsidR="003D0817" w:rsidRPr="00155ED2">
        <w:rPr>
          <w:rFonts w:ascii="Arial" w:hAnsi="Arial" w:cs="Arial"/>
          <w:sz w:val="24"/>
          <w:szCs w:val="24"/>
        </w:rPr>
        <w:t>в</w:t>
      </w:r>
      <w:proofErr w:type="gramEnd"/>
      <w:r w:rsidR="003D0817" w:rsidRPr="00155E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D1A02" w:rsidRPr="00155ED2">
        <w:rPr>
          <w:rFonts w:ascii="Arial" w:hAnsi="Arial" w:cs="Arial"/>
          <w:sz w:val="24"/>
          <w:szCs w:val="24"/>
        </w:rPr>
        <w:t>Балаганском</w:t>
      </w:r>
      <w:proofErr w:type="gramEnd"/>
      <w:r w:rsidR="008D1A02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 xml:space="preserve"> </w:t>
      </w:r>
      <w:r w:rsidR="00115C36" w:rsidRPr="00155ED2">
        <w:rPr>
          <w:rFonts w:ascii="Arial" w:hAnsi="Arial" w:cs="Arial"/>
          <w:sz w:val="24"/>
          <w:szCs w:val="24"/>
        </w:rPr>
        <w:t>муниципально</w:t>
      </w:r>
      <w:r w:rsidR="008D1A02" w:rsidRPr="00155ED2">
        <w:rPr>
          <w:rFonts w:ascii="Arial" w:hAnsi="Arial" w:cs="Arial"/>
          <w:sz w:val="24"/>
          <w:szCs w:val="24"/>
        </w:rPr>
        <w:t>м</w:t>
      </w:r>
      <w:r w:rsidR="00115C36" w:rsidRPr="00155ED2">
        <w:rPr>
          <w:rFonts w:ascii="Arial" w:hAnsi="Arial" w:cs="Arial"/>
          <w:sz w:val="24"/>
          <w:szCs w:val="24"/>
        </w:rPr>
        <w:t xml:space="preserve"> образовани</w:t>
      </w:r>
      <w:r w:rsidR="008D1A02" w:rsidRPr="00155ED2">
        <w:rPr>
          <w:rFonts w:ascii="Arial" w:hAnsi="Arial" w:cs="Arial"/>
          <w:sz w:val="24"/>
          <w:szCs w:val="24"/>
        </w:rPr>
        <w:t>и</w:t>
      </w:r>
      <w:r w:rsidR="00115C36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 xml:space="preserve"> по форме, указанной в приложении </w:t>
      </w:r>
      <w:r w:rsidR="00115C36" w:rsidRPr="00155ED2">
        <w:rPr>
          <w:rFonts w:ascii="Arial" w:hAnsi="Arial" w:cs="Arial"/>
          <w:sz w:val="24"/>
          <w:szCs w:val="24"/>
        </w:rPr>
        <w:t>№</w:t>
      </w:r>
      <w:r w:rsidRPr="00155ED2">
        <w:rPr>
          <w:rFonts w:ascii="Arial" w:hAnsi="Arial" w:cs="Arial"/>
          <w:sz w:val="24"/>
          <w:szCs w:val="24"/>
        </w:rPr>
        <w:t xml:space="preserve"> 1 к настоящему Порядку;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4) участник отбора - физическое или юридическое лицо, уполномоченное общим собранием собственников помещений в </w:t>
      </w:r>
      <w:r w:rsidR="00943A4F" w:rsidRPr="00155ED2">
        <w:rPr>
          <w:rFonts w:ascii="Arial" w:hAnsi="Arial" w:cs="Arial"/>
          <w:sz w:val="24"/>
          <w:szCs w:val="24"/>
        </w:rPr>
        <w:t>МКД</w:t>
      </w:r>
      <w:r w:rsidRPr="00155ED2">
        <w:rPr>
          <w:rFonts w:ascii="Arial" w:hAnsi="Arial" w:cs="Arial"/>
          <w:sz w:val="24"/>
          <w:szCs w:val="24"/>
        </w:rPr>
        <w:t xml:space="preserve"> на участие в отборе дворовых территорий МКД;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5) акт обследования дворовых территорий </w:t>
      </w:r>
      <w:r w:rsidR="00943A4F" w:rsidRPr="00155ED2">
        <w:rPr>
          <w:rFonts w:ascii="Arial" w:hAnsi="Arial" w:cs="Arial"/>
          <w:sz w:val="24"/>
          <w:szCs w:val="24"/>
        </w:rPr>
        <w:t>МКД</w:t>
      </w:r>
      <w:r w:rsidRPr="00155ED2">
        <w:rPr>
          <w:rFonts w:ascii="Arial" w:hAnsi="Arial" w:cs="Arial"/>
          <w:sz w:val="24"/>
          <w:szCs w:val="24"/>
        </w:rPr>
        <w:t xml:space="preserve"> - документ, составленный по форме, указанной в приложении </w:t>
      </w:r>
      <w:r w:rsidR="00943A4F" w:rsidRPr="00155ED2">
        <w:rPr>
          <w:rFonts w:ascii="Arial" w:hAnsi="Arial" w:cs="Arial"/>
          <w:sz w:val="24"/>
          <w:szCs w:val="24"/>
        </w:rPr>
        <w:t>№</w:t>
      </w:r>
      <w:r w:rsidRPr="00155ED2">
        <w:rPr>
          <w:rFonts w:ascii="Arial" w:hAnsi="Arial" w:cs="Arial"/>
          <w:sz w:val="24"/>
          <w:szCs w:val="24"/>
        </w:rPr>
        <w:t xml:space="preserve"> 2 к настоящему Порядку, на основании осмотра дворовых территорий, содержащий перечень имеющихся дефектов и их объемов, подписанный представи</w:t>
      </w:r>
      <w:r w:rsidR="003D0817" w:rsidRPr="00155ED2">
        <w:rPr>
          <w:rFonts w:ascii="Arial" w:hAnsi="Arial" w:cs="Arial"/>
          <w:sz w:val="24"/>
          <w:szCs w:val="24"/>
        </w:rPr>
        <w:t xml:space="preserve">телями управляющей организации, </w:t>
      </w:r>
      <w:r w:rsidRPr="00155ED2">
        <w:rPr>
          <w:rFonts w:ascii="Arial" w:hAnsi="Arial" w:cs="Arial"/>
          <w:sz w:val="24"/>
          <w:szCs w:val="24"/>
        </w:rPr>
        <w:t xml:space="preserve">собственников помещений </w:t>
      </w:r>
      <w:r w:rsidR="00943A4F" w:rsidRPr="00155ED2">
        <w:rPr>
          <w:rFonts w:ascii="Arial" w:hAnsi="Arial" w:cs="Arial"/>
          <w:sz w:val="24"/>
          <w:szCs w:val="24"/>
        </w:rPr>
        <w:t>МКД</w:t>
      </w:r>
      <w:r w:rsidRPr="00155ED2">
        <w:rPr>
          <w:rFonts w:ascii="Arial" w:hAnsi="Arial" w:cs="Arial"/>
          <w:sz w:val="24"/>
          <w:szCs w:val="24"/>
        </w:rPr>
        <w:t xml:space="preserve">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3. Для участия в </w:t>
      </w:r>
      <w:r w:rsidR="00943A4F" w:rsidRPr="00155ED2">
        <w:rPr>
          <w:rFonts w:ascii="Arial" w:hAnsi="Arial" w:cs="Arial"/>
          <w:sz w:val="24"/>
          <w:szCs w:val="24"/>
        </w:rPr>
        <w:t>рассмотрении и оценки</w:t>
      </w:r>
      <w:r w:rsidRPr="00155ED2">
        <w:rPr>
          <w:rFonts w:ascii="Arial" w:hAnsi="Arial" w:cs="Arial"/>
          <w:sz w:val="24"/>
          <w:szCs w:val="24"/>
        </w:rPr>
        <w:t xml:space="preserve"> дворовых территорий МКД участники отбора должны выполнить следующие условия: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1) собственниками помещений в многоквартирном доме осуществлен выбор способа управления многоквартирным домом;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3) общим собранием собственников помещений в многоквартирном доме принято решение об участии в отборе дворовых территорий МКД на проведение работ по комплексному благоустройству дворовых территорий, в том числе: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- о лице, уполномоченном на подачу заявки;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- об утверждении схемы благоустройства дворовой территории и видов планируемых работ;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lastRenderedPageBreak/>
        <w:t>- о возможном финансовом соучастии собственников помещений в части приобретения элементов благоустройства</w:t>
      </w:r>
      <w:r w:rsidR="00072E31" w:rsidRPr="00155ED2">
        <w:rPr>
          <w:rFonts w:ascii="Arial" w:hAnsi="Arial" w:cs="Arial"/>
          <w:sz w:val="24"/>
          <w:szCs w:val="24"/>
        </w:rPr>
        <w:t xml:space="preserve"> и (или) трудового участия в реализации мероприятий по благоустройству дворовой территории МКД</w:t>
      </w:r>
      <w:r w:rsidRPr="00155ED2">
        <w:rPr>
          <w:rFonts w:ascii="Arial" w:hAnsi="Arial" w:cs="Arial"/>
          <w:sz w:val="24"/>
          <w:szCs w:val="24"/>
        </w:rPr>
        <w:t>;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</w:t>
      </w:r>
      <w:r w:rsidR="00072E31" w:rsidRPr="00155ED2">
        <w:rPr>
          <w:rFonts w:ascii="Arial" w:hAnsi="Arial" w:cs="Arial"/>
          <w:sz w:val="24"/>
          <w:szCs w:val="24"/>
        </w:rPr>
        <w:t>МКД</w:t>
      </w:r>
      <w:r w:rsidRPr="00155ED2">
        <w:rPr>
          <w:rFonts w:ascii="Arial" w:hAnsi="Arial" w:cs="Arial"/>
          <w:sz w:val="24"/>
          <w:szCs w:val="24"/>
        </w:rPr>
        <w:t xml:space="preserve">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072E3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- 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</w:t>
      </w:r>
      <w:r w:rsidR="00072E31" w:rsidRPr="00155ED2">
        <w:rPr>
          <w:rFonts w:ascii="Arial" w:hAnsi="Arial" w:cs="Arial"/>
          <w:sz w:val="24"/>
          <w:szCs w:val="24"/>
        </w:rPr>
        <w:t>.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доме, и оформляется протоколом по форме, указанной в приложении </w:t>
      </w:r>
      <w:r w:rsidR="00072E31" w:rsidRPr="00155ED2">
        <w:rPr>
          <w:rFonts w:ascii="Arial" w:hAnsi="Arial" w:cs="Arial"/>
          <w:sz w:val="24"/>
          <w:szCs w:val="24"/>
        </w:rPr>
        <w:t>№</w:t>
      </w:r>
      <w:r w:rsidRPr="00155ED2">
        <w:rPr>
          <w:rFonts w:ascii="Arial" w:hAnsi="Arial" w:cs="Arial"/>
          <w:sz w:val="24"/>
          <w:szCs w:val="24"/>
        </w:rPr>
        <w:t xml:space="preserve"> 3 к настоящему Порядку. </w:t>
      </w:r>
    </w:p>
    <w:p w:rsidR="000A36AD" w:rsidRPr="00155ED2" w:rsidRDefault="005F3AD1" w:rsidP="000A36AD">
      <w:pPr>
        <w:pStyle w:val="ae"/>
        <w:tabs>
          <w:tab w:val="left" w:pos="0"/>
        </w:tabs>
        <w:suppressAutoHyphens/>
        <w:autoSpaceDE w:val="0"/>
        <w:ind w:left="0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55ED2">
        <w:rPr>
          <w:rFonts w:ascii="Arial" w:hAnsi="Arial" w:cs="Arial"/>
          <w:sz w:val="24"/>
          <w:szCs w:val="24"/>
        </w:rPr>
        <w:t xml:space="preserve">4. Организатор отбора готовит </w:t>
      </w:r>
      <w:r w:rsidR="00DB3BE0" w:rsidRPr="00155ED2">
        <w:rPr>
          <w:rFonts w:ascii="Arial" w:hAnsi="Arial" w:cs="Arial"/>
          <w:sz w:val="24"/>
          <w:szCs w:val="24"/>
        </w:rPr>
        <w:t>постановление</w:t>
      </w:r>
      <w:r w:rsidRPr="00155ED2">
        <w:rPr>
          <w:rFonts w:ascii="Arial" w:hAnsi="Arial" w:cs="Arial"/>
          <w:sz w:val="24"/>
          <w:szCs w:val="24"/>
        </w:rPr>
        <w:t xml:space="preserve"> о проведении отбора дворовых территорий МКД</w:t>
      </w:r>
      <w:r w:rsidR="00DB3BE0" w:rsidRPr="00155ED2">
        <w:rPr>
          <w:rFonts w:ascii="Arial" w:hAnsi="Arial" w:cs="Arial"/>
          <w:sz w:val="24"/>
          <w:szCs w:val="24"/>
        </w:rPr>
        <w:t>,</w:t>
      </w:r>
      <w:r w:rsidR="00DB3BE0" w:rsidRPr="00155ED2">
        <w:rPr>
          <w:rFonts w:ascii="Arial" w:hAnsi="Arial" w:cs="Arial"/>
          <w:sz w:val="24"/>
          <w:szCs w:val="24"/>
          <w:lang w:eastAsia="zh-CN"/>
        </w:rPr>
        <w:t xml:space="preserve"> постановление с приложениями </w:t>
      </w:r>
      <w:r w:rsidR="00312EF5" w:rsidRPr="00155ED2">
        <w:rPr>
          <w:rFonts w:ascii="Arial" w:hAnsi="Arial" w:cs="Arial"/>
          <w:sz w:val="24"/>
          <w:szCs w:val="24"/>
          <w:lang w:eastAsia="zh-CN"/>
        </w:rPr>
        <w:t>о</w:t>
      </w:r>
      <w:r w:rsidR="000A36AD" w:rsidRPr="00155ED2">
        <w:rPr>
          <w:rFonts w:ascii="Arial" w:hAnsi="Arial" w:cs="Arial"/>
          <w:sz w:val="24"/>
          <w:szCs w:val="24"/>
          <w:lang w:eastAsia="zh-CN"/>
        </w:rPr>
        <w:t>публиков</w:t>
      </w:r>
      <w:r w:rsidR="00DB3BE0" w:rsidRPr="00155ED2">
        <w:rPr>
          <w:rFonts w:ascii="Arial" w:hAnsi="Arial" w:cs="Arial"/>
          <w:sz w:val="24"/>
          <w:szCs w:val="24"/>
          <w:lang w:eastAsia="zh-CN"/>
        </w:rPr>
        <w:t>ывается</w:t>
      </w:r>
      <w:r w:rsidR="000A36AD" w:rsidRPr="00155ED2">
        <w:rPr>
          <w:rFonts w:ascii="Arial" w:hAnsi="Arial" w:cs="Arial"/>
          <w:sz w:val="24"/>
          <w:szCs w:val="24"/>
          <w:lang w:eastAsia="zh-CN"/>
        </w:rPr>
        <w:t xml:space="preserve"> в Официальном вестнике Балаганского муниципального образования и разме</w:t>
      </w:r>
      <w:r w:rsidR="00DB3BE0" w:rsidRPr="00155ED2">
        <w:rPr>
          <w:rFonts w:ascii="Arial" w:hAnsi="Arial" w:cs="Arial"/>
          <w:sz w:val="24"/>
          <w:szCs w:val="24"/>
          <w:lang w:eastAsia="zh-CN"/>
        </w:rPr>
        <w:t>щается</w:t>
      </w:r>
      <w:r w:rsidR="000A36AD" w:rsidRPr="00155ED2">
        <w:rPr>
          <w:rFonts w:ascii="Arial" w:hAnsi="Arial" w:cs="Arial"/>
          <w:sz w:val="24"/>
          <w:szCs w:val="24"/>
          <w:lang w:eastAsia="zh-CN"/>
        </w:rPr>
        <w:t xml:space="preserve"> на официальном сайте администрации Балаганского муниципального образования в информационно-телекоммуникационной сети «Интернет».</w:t>
      </w:r>
    </w:p>
    <w:p w:rsidR="005F3AD1" w:rsidRPr="00155ED2" w:rsidRDefault="005F3AD1" w:rsidP="000A36A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5. Заявка на участие в отборе дворовых территорий МКД подается участником отбора Организатору отбора в письменной форме в срок, установленный в сообщении о проведении отбора дворовых территорий МКД. Заявка регистрируется специалистом, который делает отметку на заявке о получении такой заявки с указанием даты и времени ее получения. Срок подачи заявок должен составлять не более 14 календарных дней </w:t>
      </w:r>
      <w:proofErr w:type="gramStart"/>
      <w:r w:rsidRPr="00155ED2">
        <w:rPr>
          <w:rFonts w:ascii="Arial" w:hAnsi="Arial" w:cs="Arial"/>
          <w:sz w:val="24"/>
          <w:szCs w:val="24"/>
        </w:rPr>
        <w:t xml:space="preserve">с </w:t>
      </w:r>
      <w:r w:rsidR="00FD1722" w:rsidRPr="00155ED2">
        <w:rPr>
          <w:rFonts w:ascii="Arial" w:hAnsi="Arial" w:cs="Arial"/>
          <w:sz w:val="24"/>
          <w:szCs w:val="24"/>
        </w:rPr>
        <w:t>даты</w:t>
      </w:r>
      <w:r w:rsidRPr="00155ED2">
        <w:rPr>
          <w:rFonts w:ascii="Arial" w:hAnsi="Arial" w:cs="Arial"/>
          <w:sz w:val="24"/>
          <w:szCs w:val="24"/>
        </w:rPr>
        <w:t xml:space="preserve"> опубликования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сообщения на сайте организатора отбора о проведении отбора. 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</w:t>
      </w:r>
      <w:r w:rsidR="00FD1722" w:rsidRPr="00155ED2">
        <w:rPr>
          <w:rFonts w:ascii="Arial" w:hAnsi="Arial" w:cs="Arial"/>
          <w:sz w:val="24"/>
          <w:szCs w:val="24"/>
        </w:rPr>
        <w:t xml:space="preserve"> (при ее наличии)</w:t>
      </w:r>
      <w:r w:rsidRPr="00155ED2">
        <w:rPr>
          <w:rFonts w:ascii="Arial" w:hAnsi="Arial" w:cs="Arial"/>
          <w:sz w:val="24"/>
          <w:szCs w:val="24"/>
        </w:rPr>
        <w:t xml:space="preserve"> участника отбора (для юридических лиц) и подписана участником отбора.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6. К заявке прилагаются следующие документы: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1) заверенные копии протоколов общего собрания собственников помещений в </w:t>
      </w:r>
      <w:r w:rsidR="00697D01" w:rsidRPr="00155ED2">
        <w:rPr>
          <w:rFonts w:ascii="Arial" w:hAnsi="Arial" w:cs="Arial"/>
          <w:sz w:val="24"/>
          <w:szCs w:val="24"/>
        </w:rPr>
        <w:t>МК</w:t>
      </w:r>
      <w:proofErr w:type="gramStart"/>
      <w:r w:rsidR="00697D01" w:rsidRPr="00155ED2">
        <w:rPr>
          <w:rFonts w:ascii="Arial" w:hAnsi="Arial" w:cs="Arial"/>
          <w:sz w:val="24"/>
          <w:szCs w:val="24"/>
        </w:rPr>
        <w:t>Д</w:t>
      </w:r>
      <w:r w:rsidR="00FD1722" w:rsidRPr="00155ED2">
        <w:rPr>
          <w:rFonts w:ascii="Arial" w:hAnsi="Arial" w:cs="Arial"/>
          <w:sz w:val="24"/>
          <w:szCs w:val="24"/>
        </w:rPr>
        <w:t>(</w:t>
      </w:r>
      <w:proofErr w:type="gramEnd"/>
      <w:r w:rsidR="00FD1722" w:rsidRPr="00155ED2">
        <w:rPr>
          <w:rFonts w:ascii="Arial" w:hAnsi="Arial" w:cs="Arial"/>
          <w:sz w:val="24"/>
          <w:szCs w:val="24"/>
        </w:rPr>
        <w:t>управляющей организацией)</w:t>
      </w:r>
      <w:r w:rsidRPr="00155ED2">
        <w:rPr>
          <w:rFonts w:ascii="Arial" w:hAnsi="Arial" w:cs="Arial"/>
          <w:sz w:val="24"/>
          <w:szCs w:val="24"/>
        </w:rPr>
        <w:t>, оформленные в соответствии с требованиями Жилищного кодекса Российской Федерации:</w:t>
      </w:r>
    </w:p>
    <w:p w:rsidR="00697D0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- о выборе способа управления многоквартирным домом;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- об участии в отборе дворовых территорий МКД на проведение работ по комплексному благоустройству дворовых территорий</w:t>
      </w:r>
      <w:r w:rsidR="00697D01" w:rsidRPr="00155ED2">
        <w:rPr>
          <w:rFonts w:ascii="Arial" w:hAnsi="Arial" w:cs="Arial"/>
          <w:sz w:val="24"/>
          <w:szCs w:val="24"/>
        </w:rPr>
        <w:t>,</w:t>
      </w:r>
      <w:r w:rsidR="003D0817" w:rsidRPr="00155ED2">
        <w:rPr>
          <w:rFonts w:ascii="Arial" w:hAnsi="Arial" w:cs="Arial"/>
          <w:sz w:val="24"/>
          <w:szCs w:val="24"/>
        </w:rPr>
        <w:t xml:space="preserve"> </w:t>
      </w:r>
      <w:r w:rsidR="00697D01" w:rsidRPr="00155ED2">
        <w:rPr>
          <w:rFonts w:ascii="Arial" w:hAnsi="Arial" w:cs="Arial"/>
          <w:sz w:val="24"/>
          <w:szCs w:val="24"/>
        </w:rPr>
        <w:t>с принятыми решениями</w:t>
      </w:r>
      <w:r w:rsidRPr="00155ED2">
        <w:rPr>
          <w:rFonts w:ascii="Arial" w:hAnsi="Arial" w:cs="Arial"/>
          <w:sz w:val="24"/>
          <w:szCs w:val="24"/>
        </w:rPr>
        <w:t xml:space="preserve">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2) акт обследования дворовых территорий многоквартирных домов;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3) копия документа, удостоверяющего личность, для участника отбор</w:t>
      </w:r>
      <w:proofErr w:type="gramStart"/>
      <w:r w:rsidRPr="00155ED2">
        <w:rPr>
          <w:rFonts w:ascii="Arial" w:hAnsi="Arial" w:cs="Arial"/>
          <w:sz w:val="24"/>
          <w:szCs w:val="24"/>
        </w:rPr>
        <w:t>а-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физического лица;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4) копии устава, свидетельства о государственной регистрации и о постановке на налоговый учет для участника отбора - юридического лица.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7. Комплексному благоустройству не подлежат следующие дворовые территории </w:t>
      </w:r>
      <w:r w:rsidR="00697D01" w:rsidRPr="00155ED2">
        <w:rPr>
          <w:rFonts w:ascii="Arial" w:hAnsi="Arial" w:cs="Arial"/>
          <w:sz w:val="24"/>
          <w:szCs w:val="24"/>
        </w:rPr>
        <w:t>МКД</w:t>
      </w:r>
      <w:r w:rsidRPr="00155ED2">
        <w:rPr>
          <w:rFonts w:ascii="Arial" w:hAnsi="Arial" w:cs="Arial"/>
          <w:sz w:val="24"/>
          <w:szCs w:val="24"/>
        </w:rPr>
        <w:t xml:space="preserve">: </w:t>
      </w:r>
    </w:p>
    <w:p w:rsidR="005F3AD1" w:rsidRPr="00155ED2" w:rsidRDefault="0087088A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- </w:t>
      </w:r>
      <w:r w:rsidR="005F3AD1" w:rsidRPr="00155ED2">
        <w:rPr>
          <w:rFonts w:ascii="Arial" w:hAnsi="Arial" w:cs="Arial"/>
          <w:sz w:val="24"/>
          <w:szCs w:val="24"/>
        </w:rPr>
        <w:t xml:space="preserve"> введенные в эксплуатацию позднее 200</w:t>
      </w:r>
      <w:r w:rsidRPr="00155ED2">
        <w:rPr>
          <w:rFonts w:ascii="Arial" w:hAnsi="Arial" w:cs="Arial"/>
          <w:sz w:val="24"/>
          <w:szCs w:val="24"/>
        </w:rPr>
        <w:t>8</w:t>
      </w:r>
      <w:r w:rsidR="005F3AD1" w:rsidRPr="00155ED2">
        <w:rPr>
          <w:rFonts w:ascii="Arial" w:hAnsi="Arial" w:cs="Arial"/>
          <w:sz w:val="24"/>
          <w:szCs w:val="24"/>
        </w:rPr>
        <w:t xml:space="preserve"> года</w:t>
      </w:r>
      <w:r w:rsidRPr="00155ED2">
        <w:rPr>
          <w:rFonts w:ascii="Arial" w:hAnsi="Arial" w:cs="Arial"/>
          <w:sz w:val="24"/>
          <w:szCs w:val="24"/>
        </w:rPr>
        <w:t>.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8. Участник отбора формирует пакет документов, указанный в п. 6 настоящего Порядка, и направляет его в адрес Организатора отбора в сроки, указанные в сообщении о проведении </w:t>
      </w:r>
      <w:r w:rsidR="0087088A" w:rsidRPr="00155ED2">
        <w:rPr>
          <w:rFonts w:ascii="Arial" w:hAnsi="Arial" w:cs="Arial"/>
          <w:sz w:val="24"/>
          <w:szCs w:val="24"/>
        </w:rPr>
        <w:t>отбора дворовых территорий МКД</w:t>
      </w:r>
      <w:r w:rsidRPr="00155ED2">
        <w:rPr>
          <w:rFonts w:ascii="Arial" w:hAnsi="Arial" w:cs="Arial"/>
          <w:sz w:val="24"/>
          <w:szCs w:val="24"/>
        </w:rPr>
        <w:t>. В отношении одной дворовой территории</w:t>
      </w:r>
      <w:r w:rsidR="003D0817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 xml:space="preserve">многоквартирного дома может быть подана только одна заявка на участие в отборе.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9. Каждая заявка на участие в отборе регистрируется Организатором отбора отдельно.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lastRenderedPageBreak/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55ED2">
        <w:rPr>
          <w:rFonts w:ascii="Arial" w:hAnsi="Arial" w:cs="Arial"/>
          <w:sz w:val="24"/>
          <w:szCs w:val="24"/>
        </w:rPr>
        <w:t xml:space="preserve">Комиссия проводит отбор представленных заявок посредством оценки заявок на участие в отборе дворовых территорий МКД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</w:t>
      </w:r>
      <w:r w:rsidR="003D0817" w:rsidRPr="00155ED2">
        <w:rPr>
          <w:rFonts w:ascii="Arial" w:hAnsi="Arial" w:cs="Arial"/>
          <w:sz w:val="24"/>
          <w:szCs w:val="24"/>
        </w:rPr>
        <w:t>Балаганском</w:t>
      </w:r>
      <w:r w:rsidR="0087088A" w:rsidRPr="00155ED2">
        <w:rPr>
          <w:rFonts w:ascii="Arial" w:hAnsi="Arial" w:cs="Arial"/>
          <w:sz w:val="24"/>
          <w:szCs w:val="24"/>
        </w:rPr>
        <w:t xml:space="preserve"> муниципально</w:t>
      </w:r>
      <w:r w:rsidR="003D0817" w:rsidRPr="00155ED2">
        <w:rPr>
          <w:rFonts w:ascii="Arial" w:hAnsi="Arial" w:cs="Arial"/>
          <w:sz w:val="24"/>
          <w:szCs w:val="24"/>
        </w:rPr>
        <w:t>м</w:t>
      </w:r>
      <w:r w:rsidR="0087088A" w:rsidRPr="00155ED2">
        <w:rPr>
          <w:rFonts w:ascii="Arial" w:hAnsi="Arial" w:cs="Arial"/>
          <w:sz w:val="24"/>
          <w:szCs w:val="24"/>
        </w:rPr>
        <w:t xml:space="preserve"> образовани</w:t>
      </w:r>
      <w:r w:rsidR="003D0817" w:rsidRPr="00155ED2">
        <w:rPr>
          <w:rFonts w:ascii="Arial" w:hAnsi="Arial" w:cs="Arial"/>
          <w:sz w:val="24"/>
          <w:szCs w:val="24"/>
        </w:rPr>
        <w:t xml:space="preserve">и, </w:t>
      </w:r>
      <w:r w:rsidR="0087088A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>в срок не более 3 рабочих дней с момента окончания срока подачи заявок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. Использование иных критериев оценки заявок не допускается.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155ED2">
        <w:rPr>
          <w:rFonts w:ascii="Arial" w:hAnsi="Arial" w:cs="Arial"/>
          <w:sz w:val="24"/>
          <w:szCs w:val="24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Меньший порядковый номер присваивается участнику отбора, набравшему большее количество баллов.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155ED2">
        <w:rPr>
          <w:rFonts w:ascii="Arial" w:hAnsi="Arial" w:cs="Arial"/>
          <w:sz w:val="24"/>
          <w:szCs w:val="24"/>
        </w:rPr>
        <w:t>участие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в отборе которого поступила ранее других.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12. Для принятия решения комиссия запрашивает: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- справку об оплате за содержание жилья, представленную</w:t>
      </w:r>
      <w:r w:rsidR="0087088A" w:rsidRPr="00155ED2">
        <w:rPr>
          <w:rFonts w:ascii="Arial" w:hAnsi="Arial" w:cs="Arial"/>
          <w:sz w:val="24"/>
          <w:szCs w:val="24"/>
        </w:rPr>
        <w:t xml:space="preserve"> </w:t>
      </w:r>
      <w:r w:rsidR="003D0817" w:rsidRPr="00155ED2">
        <w:rPr>
          <w:rFonts w:ascii="Arial" w:hAnsi="Arial" w:cs="Arial"/>
          <w:sz w:val="24"/>
          <w:szCs w:val="24"/>
        </w:rPr>
        <w:t>МУП «</w:t>
      </w:r>
      <w:r w:rsidR="00462552" w:rsidRPr="00155ED2">
        <w:rPr>
          <w:rFonts w:ascii="Arial" w:hAnsi="Arial" w:cs="Arial"/>
          <w:sz w:val="24"/>
          <w:szCs w:val="24"/>
        </w:rPr>
        <w:t>Балаганский Водоканал</w:t>
      </w:r>
      <w:r w:rsidR="003D0817" w:rsidRPr="00155ED2">
        <w:rPr>
          <w:rFonts w:ascii="Arial" w:hAnsi="Arial" w:cs="Arial"/>
          <w:sz w:val="24"/>
          <w:szCs w:val="24"/>
        </w:rPr>
        <w:t>»</w:t>
      </w:r>
      <w:r w:rsidRPr="00155ED2">
        <w:rPr>
          <w:rFonts w:ascii="Arial" w:hAnsi="Arial" w:cs="Arial"/>
          <w:sz w:val="24"/>
          <w:szCs w:val="24"/>
        </w:rPr>
        <w:t xml:space="preserve">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Комиссия проводит проверку данных, предоставленных участниками отбора, путем визуального осмотра при выезде на дворовую территорию. </w:t>
      </w:r>
    </w:p>
    <w:p w:rsidR="00872F8E" w:rsidRPr="00155ED2" w:rsidRDefault="005F3AD1" w:rsidP="00872F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13. Протокол оценки подписывается всеми членами Комиссии, присутствовавшими на заседании, и </w:t>
      </w:r>
      <w:r w:rsidR="00872F8E" w:rsidRPr="00155ED2">
        <w:rPr>
          <w:rFonts w:ascii="Arial" w:hAnsi="Arial" w:cs="Arial"/>
          <w:sz w:val="24"/>
          <w:szCs w:val="24"/>
        </w:rPr>
        <w:t>подлежит размещению</w:t>
      </w:r>
      <w:r w:rsidR="00872F8E" w:rsidRPr="00155ED2">
        <w:rPr>
          <w:rStyle w:val="normaltextrun"/>
          <w:rFonts w:ascii="Arial" w:hAnsi="Arial" w:cs="Arial"/>
          <w:sz w:val="24"/>
          <w:szCs w:val="24"/>
        </w:rPr>
        <w:t xml:space="preserve">в течение трех рабочих днейс даты подписания на официальном сайте </w:t>
      </w:r>
      <w:r w:rsidR="003D0817" w:rsidRPr="00155ED2">
        <w:rPr>
          <w:rStyle w:val="normaltextrun"/>
          <w:rFonts w:ascii="Arial" w:hAnsi="Arial" w:cs="Arial"/>
          <w:sz w:val="24"/>
          <w:szCs w:val="24"/>
        </w:rPr>
        <w:t xml:space="preserve">Балаганского </w:t>
      </w:r>
      <w:r w:rsidR="00872F8E" w:rsidRPr="00155ED2">
        <w:rPr>
          <w:rStyle w:val="normaltextrun"/>
          <w:rFonts w:ascii="Arial" w:hAnsi="Arial" w:cs="Arial"/>
          <w:sz w:val="24"/>
          <w:szCs w:val="24"/>
        </w:rPr>
        <w:t xml:space="preserve">муниципального образования </w:t>
      </w:r>
      <w:r w:rsidR="00872F8E" w:rsidRPr="00155ED2">
        <w:rPr>
          <w:rFonts w:ascii="Arial" w:hAnsi="Arial" w:cs="Arial"/>
          <w:sz w:val="24"/>
          <w:szCs w:val="24"/>
        </w:rPr>
        <w:t>в информационно-телекоммуникационной сети «Интернет</w:t>
      </w:r>
      <w:proofErr w:type="gramStart"/>
      <w:r w:rsidR="00872F8E" w:rsidRPr="00155ED2">
        <w:rPr>
          <w:rFonts w:ascii="Arial" w:hAnsi="Arial" w:cs="Arial"/>
          <w:sz w:val="24"/>
          <w:szCs w:val="24"/>
        </w:rPr>
        <w:t>»</w:t>
      </w:r>
      <w:r w:rsidR="00872F8E" w:rsidRPr="00155ED2">
        <w:rPr>
          <w:rStyle w:val="normaltextrun"/>
          <w:rFonts w:ascii="Arial" w:hAnsi="Arial" w:cs="Arial"/>
          <w:sz w:val="24"/>
          <w:szCs w:val="24"/>
        </w:rPr>
        <w:t>и</w:t>
      </w:r>
      <w:proofErr w:type="gramEnd"/>
      <w:r w:rsidR="00872F8E" w:rsidRPr="00155ED2">
        <w:rPr>
          <w:rStyle w:val="eop"/>
          <w:rFonts w:ascii="Arial" w:hAnsi="Arial" w:cs="Arial"/>
          <w:sz w:val="24"/>
          <w:szCs w:val="24"/>
        </w:rPr>
        <w:t> </w:t>
      </w:r>
      <w:r w:rsidR="00872F8E" w:rsidRPr="00155ED2">
        <w:rPr>
          <w:rStyle w:val="normaltextrun"/>
          <w:rFonts w:ascii="Arial" w:hAnsi="Arial" w:cs="Arial"/>
          <w:sz w:val="24"/>
          <w:szCs w:val="24"/>
        </w:rPr>
        <w:t>публикуются</w:t>
      </w:r>
      <w:r w:rsidR="00872F8E" w:rsidRPr="00155ED2">
        <w:rPr>
          <w:rFonts w:ascii="Arial" w:hAnsi="Arial" w:cs="Arial"/>
          <w:sz w:val="24"/>
          <w:szCs w:val="24"/>
        </w:rPr>
        <w:t xml:space="preserve"> в </w:t>
      </w:r>
      <w:r w:rsidR="003D0817" w:rsidRPr="00155ED2">
        <w:rPr>
          <w:rFonts w:ascii="Arial" w:hAnsi="Arial" w:cs="Arial"/>
          <w:sz w:val="24"/>
          <w:szCs w:val="24"/>
        </w:rPr>
        <w:t>СМИ.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14. Заявка на участие в отборе отклоняется комиссией в следующих случаях: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1) представления пакета документов не в полном объеме;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2) невыполнения участником отбора условий, установленных в пункте </w:t>
      </w:r>
      <w:r w:rsidR="00404333" w:rsidRPr="00155ED2">
        <w:rPr>
          <w:rFonts w:ascii="Arial" w:hAnsi="Arial" w:cs="Arial"/>
          <w:sz w:val="24"/>
          <w:szCs w:val="24"/>
        </w:rPr>
        <w:t xml:space="preserve">3 </w:t>
      </w:r>
      <w:r w:rsidRPr="00155ED2">
        <w:rPr>
          <w:rFonts w:ascii="Arial" w:hAnsi="Arial" w:cs="Arial"/>
          <w:sz w:val="24"/>
          <w:szCs w:val="24"/>
        </w:rPr>
        <w:t xml:space="preserve">настоящего Порядка; </w:t>
      </w:r>
    </w:p>
    <w:p w:rsidR="00872F8E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3) представления недостоверных сведений.</w:t>
      </w:r>
    </w:p>
    <w:p w:rsidR="005F3AD1" w:rsidRPr="00155ED2" w:rsidRDefault="00872F8E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15.</w:t>
      </w:r>
      <w:r w:rsidR="005F3AD1" w:rsidRPr="00155ED2">
        <w:rPr>
          <w:rFonts w:ascii="Arial" w:hAnsi="Arial" w:cs="Arial"/>
          <w:sz w:val="24"/>
          <w:szCs w:val="24"/>
        </w:rPr>
        <w:t xml:space="preserve"> Отбор признается несостоявшимся в случаях, если: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1) отклонены все заявки на участие в отборе;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2) не подано ни одной заявки на участие в отборе;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3) подана только одна заявка на участие в отборе.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16.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17. По окончании выполнения работ по комплексному благоустройству дворовой территории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 w:rsidR="00872F8E" w:rsidRPr="00155ED2">
        <w:rPr>
          <w:rFonts w:ascii="Arial" w:hAnsi="Arial" w:cs="Arial"/>
          <w:sz w:val="24"/>
          <w:szCs w:val="24"/>
        </w:rPr>
        <w:t>№</w:t>
      </w:r>
      <w:r w:rsidRPr="00155ED2">
        <w:rPr>
          <w:rFonts w:ascii="Arial" w:hAnsi="Arial" w:cs="Arial"/>
          <w:sz w:val="24"/>
          <w:szCs w:val="24"/>
        </w:rPr>
        <w:t xml:space="preserve">5 к настоящему Порядку. </w:t>
      </w:r>
    </w:p>
    <w:p w:rsidR="00872F8E" w:rsidRPr="00155ED2" w:rsidRDefault="00872F8E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21E6" w:rsidRPr="00155ED2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340BF" w:rsidRDefault="005340BF" w:rsidP="00155ED2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5ED2" w:rsidRDefault="00155ED2" w:rsidP="00155ED2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40BF" w:rsidRDefault="005340BF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872F8E" w:rsidRPr="000571E8" w:rsidTr="005849B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8E" w:rsidRPr="000571E8" w:rsidRDefault="00872F8E" w:rsidP="00D20138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F8E" w:rsidRPr="00155ED2" w:rsidRDefault="00872F8E" w:rsidP="00D20138">
            <w:pPr>
              <w:pStyle w:val="ConsPlusTitle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155ED2">
              <w:rPr>
                <w:rFonts w:ascii="Courier New" w:hAnsi="Courier New" w:cs="Courier New"/>
                <w:b w:val="0"/>
                <w:sz w:val="22"/>
                <w:szCs w:val="22"/>
              </w:rPr>
              <w:t>Приложение №1</w:t>
            </w:r>
          </w:p>
          <w:p w:rsidR="000F3042" w:rsidRPr="00155ED2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к порядку и срокам предоставления,</w:t>
            </w:r>
          </w:p>
          <w:p w:rsidR="000F3042" w:rsidRPr="00155ED2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рассмотрения и оценки предложений</w:t>
            </w:r>
          </w:p>
          <w:p w:rsidR="000F3042" w:rsidRPr="00155ED2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 xml:space="preserve">заинтересованных лиц о включении </w:t>
            </w:r>
          </w:p>
          <w:p w:rsidR="000F3042" w:rsidRPr="00155ED2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 xml:space="preserve">дворовой территории </w:t>
            </w:r>
            <w:proofErr w:type="gramStart"/>
            <w:r w:rsidRPr="00155ED2">
              <w:rPr>
                <w:rFonts w:ascii="Courier New" w:hAnsi="Courier New" w:cs="Courier New"/>
                <w:szCs w:val="22"/>
              </w:rPr>
              <w:t>многоквартирного</w:t>
            </w:r>
            <w:proofErr w:type="gramEnd"/>
          </w:p>
          <w:p w:rsidR="000F3042" w:rsidRPr="00155ED2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дома в проект муниципальной программы</w:t>
            </w:r>
          </w:p>
          <w:p w:rsidR="000F3042" w:rsidRPr="00155ED2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Courier New" w:hAnsi="Courier New" w:cs="Courier New"/>
                <w:szCs w:val="22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«Формирование </w:t>
            </w:r>
            <w:proofErr w:type="gramStart"/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современной</w:t>
            </w:r>
            <w:proofErr w:type="gramEnd"/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 городской </w:t>
            </w:r>
          </w:p>
          <w:p w:rsidR="005340BF" w:rsidRPr="00155ED2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Courier New" w:hAnsi="Courier New" w:cs="Courier New"/>
                <w:szCs w:val="22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среды на территории </w:t>
            </w:r>
            <w:r w:rsidR="005340BF"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Балаганского </w:t>
            </w:r>
          </w:p>
          <w:p w:rsidR="005340BF" w:rsidRPr="00155ED2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Courier New" w:hAnsi="Courier New" w:cs="Courier New"/>
                <w:szCs w:val="22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муниципального</w:t>
            </w:r>
            <w:r w:rsidR="005340BF"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 </w:t>
            </w: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образования» </w:t>
            </w:r>
          </w:p>
          <w:p w:rsidR="000F3042" w:rsidRPr="00155ED2" w:rsidRDefault="000F3042" w:rsidP="000F304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Courier New" w:hAnsi="Courier New" w:cs="Courier New"/>
                <w:b/>
                <w:szCs w:val="22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на 201</w:t>
            </w:r>
            <w:r w:rsidR="00155ED2">
              <w:rPr>
                <w:rStyle w:val="normaltextrun"/>
                <w:rFonts w:ascii="Courier New" w:hAnsi="Courier New" w:cs="Courier New"/>
                <w:szCs w:val="22"/>
              </w:rPr>
              <w:t>8-2022</w:t>
            </w:r>
            <w:r w:rsidR="005340BF"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 </w:t>
            </w: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год</w:t>
            </w:r>
            <w:r w:rsidR="005340BF" w:rsidRPr="00155ED2">
              <w:rPr>
                <w:rStyle w:val="normaltextrun"/>
                <w:rFonts w:ascii="Courier New" w:hAnsi="Courier New" w:cs="Courier New"/>
                <w:szCs w:val="22"/>
              </w:rPr>
              <w:t>ы</w:t>
            </w:r>
          </w:p>
          <w:p w:rsidR="00872F8E" w:rsidRPr="000571E8" w:rsidRDefault="00872F8E" w:rsidP="005340BF">
            <w:pPr>
              <w:rPr>
                <w:sz w:val="24"/>
                <w:szCs w:val="24"/>
              </w:rPr>
            </w:pPr>
          </w:p>
        </w:tc>
      </w:tr>
    </w:tbl>
    <w:p w:rsidR="005F3AD1" w:rsidRDefault="005F3AD1" w:rsidP="00155ED2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>ЗАЯВКА</w:t>
      </w:r>
    </w:p>
    <w:p w:rsidR="000F3042" w:rsidRPr="00155ED2" w:rsidRDefault="004A6624" w:rsidP="000F3042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 xml:space="preserve">для </w:t>
      </w:r>
      <w:r w:rsidR="00872F8E" w:rsidRPr="00155ED2">
        <w:rPr>
          <w:rFonts w:ascii="Arial" w:hAnsi="Arial" w:cs="Arial"/>
          <w:b/>
          <w:sz w:val="24"/>
          <w:szCs w:val="24"/>
        </w:rPr>
        <w:t xml:space="preserve">рассмотрения и оценки предложений заинтересованных лиц </w:t>
      </w:r>
    </w:p>
    <w:p w:rsidR="000F3042" w:rsidRPr="00155ED2" w:rsidRDefault="000F3042" w:rsidP="000F3042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Style w:val="normaltextrun"/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 xml:space="preserve">о включении дворовой территории многоквартирного дома в проект муниципальной программы </w:t>
      </w:r>
      <w:r w:rsidRPr="00155ED2">
        <w:rPr>
          <w:rStyle w:val="normaltextrun"/>
          <w:rFonts w:ascii="Arial" w:hAnsi="Arial" w:cs="Arial"/>
          <w:b/>
          <w:sz w:val="24"/>
          <w:szCs w:val="24"/>
        </w:rPr>
        <w:t xml:space="preserve">«Формирование современной городской среды на территории </w:t>
      </w:r>
      <w:r w:rsidR="005340BF" w:rsidRPr="00155ED2">
        <w:rPr>
          <w:rStyle w:val="normaltextrun"/>
          <w:rFonts w:ascii="Arial" w:hAnsi="Arial" w:cs="Arial"/>
          <w:b/>
          <w:sz w:val="24"/>
          <w:szCs w:val="24"/>
        </w:rPr>
        <w:t xml:space="preserve">Балаганского </w:t>
      </w:r>
      <w:r w:rsidRPr="00155ED2">
        <w:rPr>
          <w:rStyle w:val="normaltextrun"/>
          <w:rFonts w:ascii="Arial" w:hAnsi="Arial" w:cs="Arial"/>
          <w:b/>
          <w:sz w:val="24"/>
          <w:szCs w:val="24"/>
        </w:rPr>
        <w:t>муниципального образования на 201</w:t>
      </w:r>
      <w:r w:rsidR="005340BF" w:rsidRPr="00155ED2">
        <w:rPr>
          <w:rStyle w:val="normaltextrun"/>
          <w:rFonts w:ascii="Arial" w:hAnsi="Arial" w:cs="Arial"/>
          <w:b/>
          <w:sz w:val="24"/>
          <w:szCs w:val="24"/>
        </w:rPr>
        <w:t xml:space="preserve">8-2020 </w:t>
      </w:r>
      <w:r w:rsidRPr="00155ED2">
        <w:rPr>
          <w:rStyle w:val="normaltextrun"/>
          <w:rFonts w:ascii="Arial" w:hAnsi="Arial" w:cs="Arial"/>
          <w:b/>
          <w:sz w:val="24"/>
          <w:szCs w:val="24"/>
        </w:rPr>
        <w:t>год</w:t>
      </w:r>
      <w:r w:rsidR="005340BF" w:rsidRPr="00155ED2">
        <w:rPr>
          <w:rStyle w:val="normaltextrun"/>
          <w:rFonts w:ascii="Arial" w:hAnsi="Arial" w:cs="Arial"/>
          <w:b/>
          <w:sz w:val="24"/>
          <w:szCs w:val="24"/>
        </w:rPr>
        <w:t>ы</w:t>
      </w:r>
    </w:p>
    <w:p w:rsidR="004A6624" w:rsidRPr="00155ED2" w:rsidRDefault="004A6624" w:rsidP="000F3042">
      <w:pPr>
        <w:pStyle w:val="ConsPlusNormal"/>
        <w:tabs>
          <w:tab w:val="left" w:pos="3806"/>
          <w:tab w:val="center" w:pos="5032"/>
        </w:tabs>
        <w:jc w:val="center"/>
        <w:rPr>
          <w:rFonts w:ascii="Arial" w:hAnsi="Arial" w:cs="Arial"/>
          <w:sz w:val="24"/>
          <w:szCs w:val="24"/>
        </w:rPr>
      </w:pP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Дата: ___________________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Куда</w:t>
      </w:r>
      <w:r w:rsidR="005340BF" w:rsidRPr="00155ED2">
        <w:rPr>
          <w:rFonts w:ascii="Arial" w:hAnsi="Arial" w:cs="Arial"/>
          <w:sz w:val="24"/>
          <w:szCs w:val="24"/>
        </w:rPr>
        <w:t>: В</w:t>
      </w:r>
      <w:r w:rsidRPr="00155ED2">
        <w:rPr>
          <w:rFonts w:ascii="Arial" w:hAnsi="Arial" w:cs="Arial"/>
          <w:sz w:val="24"/>
          <w:szCs w:val="24"/>
        </w:rPr>
        <w:t xml:space="preserve"> администраци</w:t>
      </w:r>
      <w:r w:rsidR="005340BF" w:rsidRPr="00155ED2">
        <w:rPr>
          <w:rFonts w:ascii="Arial" w:hAnsi="Arial" w:cs="Arial"/>
          <w:sz w:val="24"/>
          <w:szCs w:val="24"/>
        </w:rPr>
        <w:t>ю</w:t>
      </w:r>
      <w:r w:rsidRPr="00155ED2">
        <w:rPr>
          <w:rFonts w:ascii="Arial" w:hAnsi="Arial" w:cs="Arial"/>
          <w:sz w:val="24"/>
          <w:szCs w:val="24"/>
        </w:rPr>
        <w:t xml:space="preserve"> </w:t>
      </w:r>
      <w:r w:rsidR="005340BF" w:rsidRPr="00155ED2">
        <w:rPr>
          <w:rFonts w:ascii="Arial" w:hAnsi="Arial" w:cs="Arial"/>
          <w:sz w:val="24"/>
          <w:szCs w:val="24"/>
        </w:rPr>
        <w:t>Балаганского</w:t>
      </w:r>
      <w:r w:rsidR="000F3042" w:rsidRPr="00155ED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55ED2">
        <w:rPr>
          <w:rFonts w:ascii="Arial" w:hAnsi="Arial" w:cs="Arial"/>
          <w:sz w:val="24"/>
          <w:szCs w:val="24"/>
        </w:rPr>
        <w:t>:</w:t>
      </w:r>
    </w:p>
    <w:p w:rsidR="005F3AD1" w:rsidRPr="00155ED2" w:rsidRDefault="000F3042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666</w:t>
      </w:r>
      <w:r w:rsidR="004E1813" w:rsidRPr="00155ED2">
        <w:rPr>
          <w:rFonts w:ascii="Arial" w:hAnsi="Arial" w:cs="Arial"/>
          <w:sz w:val="24"/>
          <w:szCs w:val="24"/>
        </w:rPr>
        <w:t>391</w:t>
      </w:r>
      <w:r w:rsidR="005F3AD1" w:rsidRPr="00155ED2">
        <w:rPr>
          <w:rFonts w:ascii="Arial" w:hAnsi="Arial" w:cs="Arial"/>
          <w:sz w:val="24"/>
          <w:szCs w:val="24"/>
        </w:rPr>
        <w:t xml:space="preserve">, </w:t>
      </w:r>
      <w:r w:rsidR="004E1813" w:rsidRPr="00155ED2">
        <w:rPr>
          <w:rFonts w:ascii="Arial" w:hAnsi="Arial" w:cs="Arial"/>
          <w:sz w:val="24"/>
          <w:szCs w:val="24"/>
        </w:rPr>
        <w:t xml:space="preserve">Иркутская область, Балаганский район, </w:t>
      </w:r>
      <w:proofErr w:type="spellStart"/>
      <w:r w:rsidR="004E1813" w:rsidRPr="00155ED2">
        <w:rPr>
          <w:rFonts w:ascii="Arial" w:hAnsi="Arial" w:cs="Arial"/>
          <w:sz w:val="24"/>
          <w:szCs w:val="24"/>
        </w:rPr>
        <w:t>р.п</w:t>
      </w:r>
      <w:proofErr w:type="spellEnd"/>
      <w:r w:rsidR="004E1813" w:rsidRPr="00155ED2">
        <w:rPr>
          <w:rFonts w:ascii="Arial" w:hAnsi="Arial" w:cs="Arial"/>
          <w:sz w:val="24"/>
          <w:szCs w:val="24"/>
        </w:rPr>
        <w:t>. Балаганск, ул</w:t>
      </w:r>
      <w:proofErr w:type="gramStart"/>
      <w:r w:rsidR="004E1813" w:rsidRPr="00155ED2">
        <w:rPr>
          <w:rFonts w:ascii="Arial" w:hAnsi="Arial" w:cs="Arial"/>
          <w:sz w:val="24"/>
          <w:szCs w:val="24"/>
        </w:rPr>
        <w:t>.М</w:t>
      </w:r>
      <w:proofErr w:type="gramEnd"/>
      <w:r w:rsidR="004E1813" w:rsidRPr="00155ED2">
        <w:rPr>
          <w:rFonts w:ascii="Arial" w:hAnsi="Arial" w:cs="Arial"/>
          <w:sz w:val="24"/>
          <w:szCs w:val="24"/>
        </w:rPr>
        <w:t>ира д.6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Наименование участника отбора: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0F3042" w:rsidRPr="00155ED2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Местонахождение участника отбора (юридический адрес и почтовый адрес, местожительства): ____________________________________________________</w:t>
      </w:r>
    </w:p>
    <w:p w:rsidR="000F3042" w:rsidRPr="00155ED2" w:rsidRDefault="000F3042" w:rsidP="000F3042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F3AD1" w:rsidRPr="00155ED2" w:rsidRDefault="000F3042" w:rsidP="000F3042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ИНН, КПП, ОГРН        (для </w:t>
      </w:r>
      <w:r w:rsidR="005F3AD1" w:rsidRPr="00155ED2">
        <w:rPr>
          <w:rFonts w:ascii="Arial" w:hAnsi="Arial" w:cs="Arial"/>
          <w:sz w:val="24"/>
          <w:szCs w:val="24"/>
        </w:rPr>
        <w:t>юридического        лица)</w:t>
      </w:r>
    </w:p>
    <w:p w:rsidR="005F3AD1" w:rsidRPr="00155ED2" w:rsidRDefault="005F3AD1" w:rsidP="000F3042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</w:t>
      </w:r>
      <w:r w:rsidR="000F3042" w:rsidRPr="00155ED2">
        <w:rPr>
          <w:rFonts w:ascii="Arial" w:hAnsi="Arial" w:cs="Arial"/>
          <w:sz w:val="24"/>
          <w:szCs w:val="24"/>
        </w:rPr>
        <w:t>___________________________</w:t>
      </w:r>
    </w:p>
    <w:p w:rsidR="000F3042" w:rsidRPr="00155ED2" w:rsidRDefault="005F3AD1" w:rsidP="000F3042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Паспортныеданны</w:t>
      </w:r>
      <w:proofErr w:type="gramStart"/>
      <w:r w:rsidRPr="00155ED2">
        <w:rPr>
          <w:rFonts w:ascii="Arial" w:hAnsi="Arial" w:cs="Arial"/>
          <w:sz w:val="24"/>
          <w:szCs w:val="24"/>
        </w:rPr>
        <w:t>е(</w:t>
      </w:r>
      <w:proofErr w:type="gramEnd"/>
      <w:r w:rsidRPr="00155ED2">
        <w:rPr>
          <w:rFonts w:ascii="Arial" w:hAnsi="Arial" w:cs="Arial"/>
          <w:sz w:val="24"/>
          <w:szCs w:val="24"/>
        </w:rPr>
        <w:t>дляфизического лица)</w:t>
      </w:r>
    </w:p>
    <w:p w:rsidR="005F3AD1" w:rsidRPr="00155ED2" w:rsidRDefault="000F3042" w:rsidP="000F3042">
      <w:pPr>
        <w:pStyle w:val="ConsPlusNormal"/>
        <w:tabs>
          <w:tab w:val="left" w:pos="3806"/>
          <w:tab w:val="center" w:pos="5032"/>
        </w:tabs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</w:t>
      </w:r>
      <w:r w:rsidR="005F3AD1" w:rsidRPr="00155ED2">
        <w:rPr>
          <w:rFonts w:ascii="Arial" w:hAnsi="Arial" w:cs="Arial"/>
          <w:sz w:val="24"/>
          <w:szCs w:val="24"/>
        </w:rPr>
        <w:t>_________________________________</w:t>
      </w:r>
      <w:r w:rsidRPr="00155ED2">
        <w:rPr>
          <w:rFonts w:ascii="Arial" w:hAnsi="Arial" w:cs="Arial"/>
          <w:sz w:val="24"/>
          <w:szCs w:val="24"/>
        </w:rPr>
        <w:t>___________________________________</w:t>
      </w:r>
    </w:p>
    <w:p w:rsidR="005F3AD1" w:rsidRPr="00155ED2" w:rsidRDefault="005F3AD1" w:rsidP="000F3042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Номер контактного телефона (факса)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Изучив  Порядок </w:t>
      </w:r>
      <w:r w:rsidR="005849B6" w:rsidRPr="00155ED2">
        <w:rPr>
          <w:rFonts w:ascii="Arial" w:hAnsi="Arial" w:cs="Arial"/>
          <w:sz w:val="24"/>
          <w:szCs w:val="24"/>
        </w:rPr>
        <w:t xml:space="preserve">и сроки предоставления, рассмотрения и оценки предложений заинтересованных лиц о включении дворовой территории многоквартирного дома в проект муниципальной программы </w:t>
      </w:r>
      <w:r w:rsidR="005849B6" w:rsidRPr="00155ED2">
        <w:rPr>
          <w:rStyle w:val="normaltextrun"/>
          <w:rFonts w:ascii="Arial" w:hAnsi="Arial" w:cs="Arial"/>
          <w:sz w:val="24"/>
          <w:szCs w:val="24"/>
        </w:rPr>
        <w:t xml:space="preserve">«Формирование современной городской среды на территории </w:t>
      </w:r>
      <w:r w:rsidR="004E1813" w:rsidRPr="00155ED2">
        <w:rPr>
          <w:rStyle w:val="normaltextrun"/>
          <w:rFonts w:ascii="Arial" w:hAnsi="Arial" w:cs="Arial"/>
          <w:sz w:val="24"/>
          <w:szCs w:val="24"/>
        </w:rPr>
        <w:t xml:space="preserve">Балаганского </w:t>
      </w:r>
      <w:r w:rsidR="005849B6" w:rsidRPr="00155ED2">
        <w:rPr>
          <w:rStyle w:val="normaltextrun"/>
          <w:rFonts w:ascii="Arial" w:hAnsi="Arial" w:cs="Arial"/>
          <w:sz w:val="24"/>
          <w:szCs w:val="24"/>
        </w:rPr>
        <w:t>муниципального образования  на 201</w:t>
      </w:r>
      <w:r w:rsidR="004E1813" w:rsidRPr="00155ED2">
        <w:rPr>
          <w:rStyle w:val="normaltextrun"/>
          <w:rFonts w:ascii="Arial" w:hAnsi="Arial" w:cs="Arial"/>
          <w:sz w:val="24"/>
          <w:szCs w:val="24"/>
        </w:rPr>
        <w:t>8-202</w:t>
      </w:r>
      <w:r w:rsidR="00155ED2">
        <w:rPr>
          <w:rStyle w:val="normaltextrun"/>
          <w:rFonts w:ascii="Arial" w:hAnsi="Arial" w:cs="Arial"/>
          <w:sz w:val="24"/>
          <w:szCs w:val="24"/>
        </w:rPr>
        <w:t>2</w:t>
      </w:r>
      <w:r w:rsidR="004E1813" w:rsidRPr="00155ED2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5849B6" w:rsidRPr="00155ED2">
        <w:rPr>
          <w:rStyle w:val="normaltextrun"/>
          <w:rFonts w:ascii="Arial" w:hAnsi="Arial" w:cs="Arial"/>
          <w:sz w:val="24"/>
          <w:szCs w:val="24"/>
        </w:rPr>
        <w:t>год</w:t>
      </w:r>
      <w:r w:rsidR="004E1813" w:rsidRPr="00155ED2">
        <w:rPr>
          <w:rStyle w:val="normaltextrun"/>
          <w:rFonts w:ascii="Arial" w:hAnsi="Arial" w:cs="Arial"/>
          <w:sz w:val="24"/>
          <w:szCs w:val="24"/>
        </w:rPr>
        <w:t>ы</w:t>
      </w:r>
      <w:r w:rsidRPr="00155ED2">
        <w:rPr>
          <w:rFonts w:ascii="Arial" w:hAnsi="Arial" w:cs="Arial"/>
          <w:sz w:val="24"/>
          <w:szCs w:val="24"/>
        </w:rPr>
        <w:t>,  __________________________________________</w:t>
      </w:r>
      <w:r w:rsidR="005849B6" w:rsidRPr="00155ED2">
        <w:rPr>
          <w:rFonts w:ascii="Arial" w:hAnsi="Arial" w:cs="Arial"/>
          <w:sz w:val="24"/>
          <w:szCs w:val="24"/>
        </w:rPr>
        <w:t>___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(наименование участника отбора)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</w:t>
      </w:r>
      <w:r w:rsidR="004E1813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>лице __________________________________</w:t>
      </w:r>
      <w:r w:rsidR="00155ED2">
        <w:rPr>
          <w:rFonts w:ascii="Arial" w:hAnsi="Arial" w:cs="Arial"/>
          <w:sz w:val="24"/>
          <w:szCs w:val="24"/>
        </w:rPr>
        <w:t>__________________________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      (наименование должности и Ф.И.О., </w:t>
      </w:r>
      <w:proofErr w:type="gramStart"/>
      <w:r w:rsidRPr="00155ED2">
        <w:rPr>
          <w:rFonts w:ascii="Arial" w:hAnsi="Arial" w:cs="Arial"/>
          <w:sz w:val="24"/>
          <w:szCs w:val="24"/>
        </w:rPr>
        <w:t>подписавшего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заявку)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изъявляет желание участвовать в отборе территорий МКД.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Предлагаем</w:t>
      </w:r>
      <w:r w:rsidR="004E1813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>включить __________________________________________________________________</w:t>
      </w:r>
    </w:p>
    <w:p w:rsidR="004E1813" w:rsidRPr="00155ED2" w:rsidRDefault="004E1813" w:rsidP="005F3AD1">
      <w:pPr>
        <w:pStyle w:val="ConsPlusNormal"/>
        <w:tabs>
          <w:tab w:val="left" w:pos="3806"/>
          <w:tab w:val="center" w:pos="5032"/>
        </w:tabs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                      (вид работ, адрес территории МКД)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  случае  если  наша  дворовая  территория  будет отобрана/не отобрана для</w:t>
      </w:r>
      <w:r w:rsidR="004E1813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>производства  работ  по  комплексному  благоустройству  дворовых территорий</w:t>
      </w:r>
      <w:r w:rsidR="004E1813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 xml:space="preserve">многоквартирных  домов  в  </w:t>
      </w:r>
      <w:r w:rsidR="004E1813" w:rsidRPr="00155ED2">
        <w:rPr>
          <w:rFonts w:ascii="Arial" w:hAnsi="Arial" w:cs="Arial"/>
          <w:sz w:val="24"/>
          <w:szCs w:val="24"/>
        </w:rPr>
        <w:t xml:space="preserve">Балаганском </w:t>
      </w:r>
      <w:r w:rsidR="005849B6" w:rsidRPr="00155ED2">
        <w:rPr>
          <w:rFonts w:ascii="Arial" w:hAnsi="Arial" w:cs="Arial"/>
          <w:sz w:val="24"/>
          <w:szCs w:val="24"/>
        </w:rPr>
        <w:t>муниципальном образовании</w:t>
      </w:r>
      <w:proofErr w:type="gramStart"/>
      <w:r w:rsidR="005849B6" w:rsidRPr="00155ED2">
        <w:rPr>
          <w:rFonts w:ascii="Arial" w:hAnsi="Arial" w:cs="Arial"/>
          <w:sz w:val="24"/>
          <w:szCs w:val="24"/>
        </w:rPr>
        <w:t xml:space="preserve"> </w:t>
      </w:r>
      <w:r w:rsidR="004E1813" w:rsidRPr="00155ED2">
        <w:rPr>
          <w:rFonts w:ascii="Arial" w:hAnsi="Arial" w:cs="Arial"/>
          <w:sz w:val="24"/>
          <w:szCs w:val="24"/>
        </w:rPr>
        <w:t>,</w:t>
      </w:r>
      <w:proofErr w:type="gramEnd"/>
      <w:r w:rsidR="004E1813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>просим Вас письменно уведомить</w:t>
      </w:r>
      <w:r w:rsidR="004E1813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>уполномоченного представителя собственников помещений: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                    (ФИО представителя, адрес)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К настоящей заявке прилагаются документы на ____ </w:t>
      </w:r>
      <w:proofErr w:type="gramStart"/>
      <w:r w:rsidRPr="00155ED2">
        <w:rPr>
          <w:rFonts w:ascii="Arial" w:hAnsi="Arial" w:cs="Arial"/>
          <w:sz w:val="24"/>
          <w:szCs w:val="24"/>
        </w:rPr>
        <w:t>л</w:t>
      </w:r>
      <w:proofErr w:type="gramEnd"/>
      <w:r w:rsidRPr="00155ED2">
        <w:rPr>
          <w:rFonts w:ascii="Arial" w:hAnsi="Arial" w:cs="Arial"/>
          <w:sz w:val="24"/>
          <w:szCs w:val="24"/>
        </w:rPr>
        <w:t>.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Должность ________________________________________________________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       (подпись, фамилия, имя, отчество </w:t>
      </w:r>
      <w:proofErr w:type="gramStart"/>
      <w:r w:rsidRPr="00155ED2">
        <w:rPr>
          <w:rFonts w:ascii="Arial" w:hAnsi="Arial" w:cs="Arial"/>
          <w:sz w:val="24"/>
          <w:szCs w:val="24"/>
        </w:rPr>
        <w:t>подписавшего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заявку) </w:t>
      </w:r>
    </w:p>
    <w:p w:rsidR="00BB21E6" w:rsidRDefault="00BB21E6" w:rsidP="00155ED2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5849B6" w:rsidRPr="002C6AA0" w:rsidTr="00D2013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B6" w:rsidRPr="002C6AA0" w:rsidRDefault="005849B6" w:rsidP="00D20138">
            <w:pPr>
              <w:rPr>
                <w:sz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1E8" w:rsidRDefault="000571E8" w:rsidP="00D20138">
            <w:pPr>
              <w:pStyle w:val="ConsPlusTitle"/>
              <w:outlineLvl w:val="0"/>
              <w:rPr>
                <w:b w:val="0"/>
              </w:rPr>
            </w:pPr>
          </w:p>
          <w:p w:rsidR="005849B6" w:rsidRPr="00155ED2" w:rsidRDefault="005849B6" w:rsidP="00D20138">
            <w:pPr>
              <w:pStyle w:val="ConsPlusTitle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155ED2">
              <w:rPr>
                <w:rFonts w:ascii="Courier New" w:hAnsi="Courier New" w:cs="Courier New"/>
                <w:b w:val="0"/>
                <w:sz w:val="22"/>
                <w:szCs w:val="22"/>
              </w:rPr>
              <w:t>Приложение №2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к порядку и срокам предоставления,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рассмотрения и оценки предложений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 xml:space="preserve">заинтересованных лиц о включении 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 xml:space="preserve">дворовой территории </w:t>
            </w:r>
            <w:proofErr w:type="gramStart"/>
            <w:r w:rsidRPr="00155ED2">
              <w:rPr>
                <w:rFonts w:ascii="Courier New" w:hAnsi="Courier New" w:cs="Courier New"/>
                <w:szCs w:val="22"/>
              </w:rPr>
              <w:t>многоквартирного</w:t>
            </w:r>
            <w:proofErr w:type="gramEnd"/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дома в проект муниципальной программы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Courier New" w:hAnsi="Courier New" w:cs="Courier New"/>
                <w:szCs w:val="22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«Формирование </w:t>
            </w:r>
            <w:proofErr w:type="gramStart"/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современной</w:t>
            </w:r>
            <w:proofErr w:type="gramEnd"/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 городской </w:t>
            </w:r>
          </w:p>
          <w:p w:rsidR="0080783C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Courier New" w:hAnsi="Courier New" w:cs="Courier New"/>
                <w:szCs w:val="22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среды на территории </w:t>
            </w:r>
            <w:r w:rsidR="0080783C"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Балаганского </w:t>
            </w:r>
          </w:p>
          <w:p w:rsidR="0080783C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Courier New" w:hAnsi="Courier New" w:cs="Courier New"/>
                <w:szCs w:val="22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муниципального</w:t>
            </w:r>
            <w:r w:rsidR="0080783C"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 </w:t>
            </w: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образования </w:t>
            </w:r>
          </w:p>
          <w:p w:rsidR="005849B6" w:rsidRPr="00155ED2" w:rsidRDefault="005849B6" w:rsidP="00155ED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на 201</w:t>
            </w:r>
            <w:r w:rsidR="00155ED2">
              <w:rPr>
                <w:rStyle w:val="normaltextrun"/>
                <w:rFonts w:ascii="Courier New" w:hAnsi="Courier New" w:cs="Courier New"/>
                <w:szCs w:val="22"/>
              </w:rPr>
              <w:t>8-2022</w:t>
            </w:r>
            <w:r w:rsidR="0080783C"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 </w:t>
            </w: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год</w:t>
            </w:r>
            <w:r w:rsidR="0080783C" w:rsidRPr="00155ED2">
              <w:rPr>
                <w:rStyle w:val="normaltextrun"/>
                <w:rFonts w:ascii="Courier New" w:hAnsi="Courier New" w:cs="Courier New"/>
                <w:szCs w:val="22"/>
              </w:rPr>
              <w:t>ы</w:t>
            </w:r>
          </w:p>
        </w:tc>
      </w:tr>
    </w:tbl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3AD1" w:rsidRPr="00155ED2" w:rsidRDefault="005F3AD1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>АКТ</w:t>
      </w:r>
    </w:p>
    <w:p w:rsidR="005F3AD1" w:rsidRPr="00155ED2" w:rsidRDefault="005F3AD1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>обследования дворовых территорий многоквартирных домов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"__" ______________ 201__ года                               </w:t>
      </w:r>
      <w:r w:rsidR="0080783C" w:rsidRPr="00155ED2">
        <w:rPr>
          <w:rFonts w:ascii="Arial" w:hAnsi="Arial" w:cs="Arial"/>
          <w:sz w:val="24"/>
          <w:szCs w:val="24"/>
        </w:rPr>
        <w:t>р.п. Балаганск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rPr>
          <w:rFonts w:ascii="Arial" w:hAnsi="Arial" w:cs="Arial"/>
          <w:sz w:val="24"/>
          <w:szCs w:val="24"/>
        </w:rPr>
      </w:pP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Наименование участника отбора (ФИО): ____________________________________________________________________________________________________________________________________</w:t>
      </w:r>
      <w:r w:rsidR="005849B6" w:rsidRPr="00155ED2">
        <w:rPr>
          <w:rFonts w:ascii="Arial" w:hAnsi="Arial" w:cs="Arial"/>
          <w:sz w:val="24"/>
          <w:szCs w:val="24"/>
        </w:rPr>
        <w:t>________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произвели   обследование   дворовой   территории   многоквартирного   дома,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155ED2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по адресу: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</w:t>
      </w:r>
      <w:r w:rsidR="0080783C" w:rsidRPr="00155ED2">
        <w:rPr>
          <w:rFonts w:ascii="Arial" w:hAnsi="Arial" w:cs="Arial"/>
          <w:sz w:val="24"/>
          <w:szCs w:val="24"/>
        </w:rPr>
        <w:t>р.п. Балаганск ул.</w:t>
      </w:r>
      <w:r w:rsidRPr="00155ED2">
        <w:rPr>
          <w:rFonts w:ascii="Arial" w:hAnsi="Arial" w:cs="Arial"/>
          <w:sz w:val="24"/>
          <w:szCs w:val="24"/>
        </w:rPr>
        <w:t xml:space="preserve"> _________________________</w:t>
      </w:r>
      <w:proofErr w:type="gramStart"/>
      <w:r w:rsidR="0080783C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>,</w:t>
      </w:r>
      <w:proofErr w:type="gramEnd"/>
      <w:r w:rsidRPr="00155ED2">
        <w:rPr>
          <w:rFonts w:ascii="Arial" w:hAnsi="Arial" w:cs="Arial"/>
          <w:sz w:val="24"/>
          <w:szCs w:val="24"/>
        </w:rPr>
        <w:t>дом N ____________.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Обследованием на месте установлены следующие дефекты: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596"/>
        <w:gridCol w:w="1325"/>
        <w:gridCol w:w="1699"/>
      </w:tblGrid>
      <w:tr w:rsidR="005F3AD1" w:rsidRPr="00155ED2" w:rsidTr="00D20138">
        <w:tc>
          <w:tcPr>
            <w:tcW w:w="1951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 xml:space="preserve">Виды работ  </w:t>
            </w:r>
          </w:p>
        </w:tc>
        <w:tc>
          <w:tcPr>
            <w:tcW w:w="4596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Единица изм.</w:t>
            </w:r>
          </w:p>
        </w:tc>
        <w:tc>
          <w:tcPr>
            <w:tcW w:w="1325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 xml:space="preserve">Объем     </w:t>
            </w:r>
          </w:p>
        </w:tc>
        <w:tc>
          <w:tcPr>
            <w:tcW w:w="1699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Примечание</w:t>
            </w:r>
          </w:p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5F3AD1" w:rsidRPr="00155ED2" w:rsidTr="00D20138">
        <w:tc>
          <w:tcPr>
            <w:tcW w:w="1951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Дворовая</w:t>
            </w:r>
          </w:p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 xml:space="preserve">территория </w:t>
            </w:r>
          </w:p>
        </w:tc>
        <w:tc>
          <w:tcPr>
            <w:tcW w:w="4596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25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99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5F3AD1" w:rsidRPr="00155ED2" w:rsidTr="00D20138">
        <w:tc>
          <w:tcPr>
            <w:tcW w:w="1951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4596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Повреждения покрытия проездов</w:t>
            </w:r>
          </w:p>
        </w:tc>
        <w:tc>
          <w:tcPr>
            <w:tcW w:w="1325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99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5F3AD1" w:rsidRPr="00155ED2" w:rsidTr="00D20138">
        <w:tc>
          <w:tcPr>
            <w:tcW w:w="1951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4596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Наличие игрового оборудования</w:t>
            </w:r>
          </w:p>
        </w:tc>
        <w:tc>
          <w:tcPr>
            <w:tcW w:w="1325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99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5F3AD1" w:rsidRPr="00155ED2" w:rsidTr="00D20138">
        <w:tc>
          <w:tcPr>
            <w:tcW w:w="1951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4596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Наличие малых архитектурных форм</w:t>
            </w:r>
          </w:p>
        </w:tc>
        <w:tc>
          <w:tcPr>
            <w:tcW w:w="1325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99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5F3AD1" w:rsidRPr="00155ED2" w:rsidTr="00D20138">
        <w:tc>
          <w:tcPr>
            <w:tcW w:w="1951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4596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Наличие парковочных мест</w:t>
            </w:r>
          </w:p>
        </w:tc>
        <w:tc>
          <w:tcPr>
            <w:tcW w:w="1325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99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5F3AD1" w:rsidRPr="00155ED2" w:rsidTr="00D20138">
        <w:tc>
          <w:tcPr>
            <w:tcW w:w="1951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4596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Наличие озеленения</w:t>
            </w:r>
          </w:p>
        </w:tc>
        <w:tc>
          <w:tcPr>
            <w:tcW w:w="1325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99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5F3AD1" w:rsidRPr="00155ED2" w:rsidTr="00D20138">
        <w:tc>
          <w:tcPr>
            <w:tcW w:w="1951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4596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Наличие тротуаров</w:t>
            </w:r>
          </w:p>
        </w:tc>
        <w:tc>
          <w:tcPr>
            <w:tcW w:w="1325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99" w:type="dxa"/>
          </w:tcPr>
          <w:p w:rsidR="005F3AD1" w:rsidRPr="00155ED2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80783C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   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Представители собственников жилья: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  ____________________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(подпись)          (Ф.И.О.)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Представитель управляющей организации (ТСЖ, ЖК, ЖСПК):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  ____________________</w:t>
      </w:r>
    </w:p>
    <w:p w:rsidR="005F3AD1" w:rsidRPr="00155ED2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(подпись)          (Ф.И.О.) </w:t>
      </w: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5ED2" w:rsidRDefault="00155ED2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5ED2" w:rsidRDefault="00155ED2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5ED2" w:rsidRDefault="00155ED2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5ED2" w:rsidRDefault="00155ED2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5ED2" w:rsidRDefault="00155ED2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5ED2" w:rsidRDefault="00155ED2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5ED2" w:rsidRDefault="00155ED2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5ED2" w:rsidRPr="00155ED2" w:rsidRDefault="00155ED2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B21E6" w:rsidRPr="00155ED2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5849B6" w:rsidRPr="002C6AA0" w:rsidTr="00D2013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9B6" w:rsidRPr="002C6AA0" w:rsidRDefault="005849B6" w:rsidP="00D20138">
            <w:pPr>
              <w:rPr>
                <w:sz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1E8" w:rsidRDefault="000571E8" w:rsidP="00D20138">
            <w:pPr>
              <w:pStyle w:val="ConsPlusTitle"/>
              <w:outlineLvl w:val="0"/>
              <w:rPr>
                <w:b w:val="0"/>
              </w:rPr>
            </w:pPr>
          </w:p>
          <w:p w:rsidR="005849B6" w:rsidRPr="00155ED2" w:rsidRDefault="005849B6" w:rsidP="00D20138">
            <w:pPr>
              <w:pStyle w:val="ConsPlusTitle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155ED2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Приложение №3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к порядку и срокам предоставления,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рассмотрения и оценки предложений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 xml:space="preserve">заинтересованных лиц о включении 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 xml:space="preserve">дворовой территории </w:t>
            </w:r>
            <w:proofErr w:type="gramStart"/>
            <w:r w:rsidRPr="00155ED2">
              <w:rPr>
                <w:rFonts w:ascii="Courier New" w:hAnsi="Courier New" w:cs="Courier New"/>
                <w:szCs w:val="22"/>
              </w:rPr>
              <w:t>многоквартирного</w:t>
            </w:r>
            <w:proofErr w:type="gramEnd"/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Courier New" w:hAnsi="Courier New" w:cs="Courier New"/>
                <w:szCs w:val="22"/>
              </w:rPr>
            </w:pPr>
            <w:r w:rsidRPr="00155ED2">
              <w:rPr>
                <w:rFonts w:ascii="Courier New" w:hAnsi="Courier New" w:cs="Courier New"/>
                <w:szCs w:val="22"/>
              </w:rPr>
              <w:t>дома в проект муниципальной программы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Courier New" w:hAnsi="Courier New" w:cs="Courier New"/>
                <w:szCs w:val="22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«Формирование </w:t>
            </w:r>
            <w:proofErr w:type="gramStart"/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современной</w:t>
            </w:r>
            <w:proofErr w:type="gramEnd"/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 городской </w:t>
            </w:r>
          </w:p>
          <w:p w:rsidR="0080783C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Courier New" w:hAnsi="Courier New" w:cs="Courier New"/>
                <w:szCs w:val="22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среды на территории </w:t>
            </w:r>
            <w:r w:rsidR="0080783C"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Балаганского 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Courier New" w:hAnsi="Courier New" w:cs="Courier New"/>
                <w:szCs w:val="22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муниципального</w:t>
            </w:r>
          </w:p>
          <w:p w:rsidR="005849B6" w:rsidRPr="00155ED2" w:rsidRDefault="005849B6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Courier New" w:hAnsi="Courier New" w:cs="Courier New"/>
                <w:b/>
                <w:szCs w:val="22"/>
              </w:rPr>
            </w:pP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образования на 201</w:t>
            </w:r>
            <w:r w:rsidR="0080783C" w:rsidRPr="00155ED2">
              <w:rPr>
                <w:rStyle w:val="normaltextrun"/>
                <w:rFonts w:ascii="Courier New" w:hAnsi="Courier New" w:cs="Courier New"/>
                <w:szCs w:val="22"/>
              </w:rPr>
              <w:t>8-202</w:t>
            </w:r>
            <w:r w:rsidR="00155ED2">
              <w:rPr>
                <w:rStyle w:val="normaltextrun"/>
                <w:rFonts w:ascii="Courier New" w:hAnsi="Courier New" w:cs="Courier New"/>
                <w:szCs w:val="22"/>
              </w:rPr>
              <w:t>2</w:t>
            </w:r>
            <w:bookmarkStart w:id="0" w:name="_GoBack"/>
            <w:bookmarkEnd w:id="0"/>
            <w:r w:rsidR="0080783C" w:rsidRPr="00155ED2">
              <w:rPr>
                <w:rStyle w:val="normaltextrun"/>
                <w:rFonts w:ascii="Courier New" w:hAnsi="Courier New" w:cs="Courier New"/>
                <w:szCs w:val="22"/>
              </w:rPr>
              <w:t xml:space="preserve"> </w:t>
            </w:r>
            <w:r w:rsidRPr="00155ED2">
              <w:rPr>
                <w:rStyle w:val="normaltextrun"/>
                <w:rFonts w:ascii="Courier New" w:hAnsi="Courier New" w:cs="Courier New"/>
                <w:szCs w:val="22"/>
              </w:rPr>
              <w:t>год</w:t>
            </w:r>
            <w:r w:rsidR="0080783C" w:rsidRPr="00155ED2">
              <w:rPr>
                <w:rStyle w:val="normaltextrun"/>
                <w:rFonts w:ascii="Courier New" w:hAnsi="Courier New" w:cs="Courier New"/>
                <w:szCs w:val="22"/>
              </w:rPr>
              <w:t>ы</w:t>
            </w:r>
          </w:p>
          <w:p w:rsidR="005849B6" w:rsidRPr="000571E8" w:rsidRDefault="005849B6" w:rsidP="0080783C">
            <w:pPr>
              <w:rPr>
                <w:sz w:val="24"/>
                <w:szCs w:val="24"/>
              </w:rPr>
            </w:pPr>
            <w:r w:rsidRPr="000571E8">
              <w:rPr>
                <w:sz w:val="24"/>
                <w:szCs w:val="24"/>
              </w:rPr>
              <w:t>от  _____________  №__________________</w:t>
            </w:r>
          </w:p>
        </w:tc>
      </w:tr>
    </w:tbl>
    <w:p w:rsidR="005849B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9B6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ФОРМА ПРОТОКОЛ</w:t>
      </w:r>
      <w:r w:rsidR="00241CA4" w:rsidRPr="00155ED2">
        <w:rPr>
          <w:rFonts w:ascii="Arial" w:hAnsi="Arial" w:cs="Arial"/>
          <w:sz w:val="24"/>
          <w:szCs w:val="24"/>
        </w:rPr>
        <w:t>А</w:t>
      </w:r>
      <w:r w:rsidRPr="00155ED2">
        <w:rPr>
          <w:rFonts w:ascii="Arial" w:hAnsi="Arial" w:cs="Arial"/>
          <w:sz w:val="24"/>
          <w:szCs w:val="24"/>
        </w:rPr>
        <w:t>№ _____</w:t>
      </w:r>
      <w:r w:rsidR="00155ED2">
        <w:rPr>
          <w:rFonts w:ascii="Arial" w:hAnsi="Arial" w:cs="Arial"/>
          <w:sz w:val="24"/>
          <w:szCs w:val="24"/>
        </w:rPr>
        <w:t xml:space="preserve"> 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внеочередного общего собрания собственников помещений в многоквартирном доме (в очно-заочной форме) по адресу: </w:t>
      </w:r>
      <w:r w:rsidR="0080783C" w:rsidRPr="00155ED2">
        <w:rPr>
          <w:rFonts w:ascii="Arial" w:hAnsi="Arial" w:cs="Arial"/>
          <w:sz w:val="24"/>
          <w:szCs w:val="24"/>
        </w:rPr>
        <w:t>р.п. Балаганск</w:t>
      </w:r>
      <w:r w:rsidRPr="00155ED2">
        <w:rPr>
          <w:rFonts w:ascii="Arial" w:hAnsi="Arial" w:cs="Arial"/>
          <w:sz w:val="24"/>
          <w:szCs w:val="24"/>
        </w:rPr>
        <w:t xml:space="preserve">, </w:t>
      </w:r>
    </w:p>
    <w:p w:rsidR="005849B6" w:rsidRPr="00155ED2" w:rsidRDefault="0080783C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ул</w:t>
      </w:r>
      <w:r w:rsidR="005849B6" w:rsidRPr="00155ED2">
        <w:rPr>
          <w:rFonts w:ascii="Arial" w:hAnsi="Arial" w:cs="Arial"/>
          <w:sz w:val="24"/>
          <w:szCs w:val="24"/>
        </w:rPr>
        <w:t>. ________________, дом N _____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Дата проведения "___" __________ 201__ г.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Время проведения ______ час</w:t>
      </w:r>
      <w:proofErr w:type="gramStart"/>
      <w:r w:rsidRPr="00155ED2">
        <w:rPr>
          <w:rFonts w:ascii="Arial" w:hAnsi="Arial" w:cs="Arial"/>
          <w:sz w:val="24"/>
          <w:szCs w:val="24"/>
        </w:rPr>
        <w:t>.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 </w:t>
      </w:r>
      <w:proofErr w:type="gramStart"/>
      <w:r w:rsidRPr="00155ED2">
        <w:rPr>
          <w:rFonts w:ascii="Arial" w:hAnsi="Arial" w:cs="Arial"/>
          <w:sz w:val="24"/>
          <w:szCs w:val="24"/>
        </w:rPr>
        <w:t>м</w:t>
      </w:r>
      <w:proofErr w:type="gramEnd"/>
      <w:r w:rsidRPr="00155ED2">
        <w:rPr>
          <w:rFonts w:ascii="Arial" w:hAnsi="Arial" w:cs="Arial"/>
          <w:sz w:val="24"/>
          <w:szCs w:val="24"/>
        </w:rPr>
        <w:t>ин. - ______ час. ______ мин.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Общая площадь жилых и нежилых помещений ____________ кв. м.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Присутствовали  собственники  помещений  (представители  собственников)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согласно списку регистрации: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жилых помещений   __________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>, __________% голосов;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нежилых помещений __________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>, __________% голосов.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Всего присутствовали собственники помещений, обладающие ___% голосов от</w:t>
      </w:r>
      <w:r w:rsidR="0080783C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>общего числа голосов.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Кворум   для  проведения  общего  собрания  собственников  помещений  в</w:t>
      </w:r>
      <w:r w:rsidR="0080783C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 xml:space="preserve">многоквартирном доме </w:t>
      </w:r>
      <w:proofErr w:type="gramStart"/>
      <w:r w:rsidRPr="00155ED2">
        <w:rPr>
          <w:rFonts w:ascii="Arial" w:hAnsi="Arial" w:cs="Arial"/>
          <w:sz w:val="24"/>
          <w:szCs w:val="24"/>
        </w:rPr>
        <w:t>имеется</w:t>
      </w:r>
      <w:proofErr w:type="gramEnd"/>
      <w:r w:rsidRPr="00155ED2">
        <w:rPr>
          <w:rFonts w:ascii="Arial" w:hAnsi="Arial" w:cs="Arial"/>
          <w:sz w:val="24"/>
          <w:szCs w:val="24"/>
        </w:rPr>
        <w:t>/не имеется.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Общее собрание проводится по инициативе ________________________________________________________________</w:t>
      </w:r>
      <w:r w:rsidR="00195091" w:rsidRPr="00155ED2">
        <w:rPr>
          <w:rFonts w:ascii="Arial" w:hAnsi="Arial" w:cs="Arial"/>
          <w:sz w:val="24"/>
          <w:szCs w:val="24"/>
        </w:rPr>
        <w:t>______</w:t>
      </w:r>
      <w:r w:rsidRPr="00155ED2">
        <w:rPr>
          <w:rFonts w:ascii="Arial" w:hAnsi="Arial" w:cs="Arial"/>
          <w:sz w:val="24"/>
          <w:szCs w:val="24"/>
        </w:rPr>
        <w:t>(Ф.И.О. собственника жилого помещения с указанием наименования помещения, площадь)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Предложено  из  числа  присутствующих  собственников  помещений избрать</w:t>
      </w:r>
      <w:r w:rsidR="0080783C" w:rsidRPr="00155ED2">
        <w:rPr>
          <w:rFonts w:ascii="Arial" w:hAnsi="Arial" w:cs="Arial"/>
          <w:sz w:val="24"/>
          <w:szCs w:val="24"/>
        </w:rPr>
        <w:t xml:space="preserve"> </w:t>
      </w:r>
      <w:r w:rsidRPr="00155ED2">
        <w:rPr>
          <w:rFonts w:ascii="Arial" w:hAnsi="Arial" w:cs="Arial"/>
          <w:sz w:val="24"/>
          <w:szCs w:val="24"/>
        </w:rPr>
        <w:t>председателя,  секретаря  собрания  и  членов  счетной  комиссии  в составе__________ человек.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Предложены кандидатуры: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председателя собрания ______________________________________</w:t>
      </w:r>
      <w:r w:rsidR="00195091" w:rsidRPr="00155ED2">
        <w:rPr>
          <w:rFonts w:ascii="Arial" w:hAnsi="Arial" w:cs="Arial"/>
          <w:sz w:val="24"/>
          <w:szCs w:val="24"/>
        </w:rPr>
        <w:t>_____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секретаря собрания    _______________________________________</w:t>
      </w:r>
      <w:r w:rsidR="00195091" w:rsidRPr="00155ED2">
        <w:rPr>
          <w:rFonts w:ascii="Arial" w:hAnsi="Arial" w:cs="Arial"/>
          <w:sz w:val="24"/>
          <w:szCs w:val="24"/>
        </w:rPr>
        <w:t>_____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членов счетной комиссии _____________________________________                            _________________________________________________________________</w:t>
      </w:r>
      <w:r w:rsidR="00195091" w:rsidRPr="00155ED2">
        <w:rPr>
          <w:rFonts w:ascii="Arial" w:hAnsi="Arial" w:cs="Arial"/>
          <w:sz w:val="24"/>
          <w:szCs w:val="24"/>
        </w:rPr>
        <w:t>_____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После обмена мнениями предложено провести голосование списком.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Результаты голосования по вопросу порядка голосования списком: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  ЗА    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  ПРОТИВ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  ВОЗДЕРЖАЛИСЬ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Решение </w:t>
      </w:r>
      <w:proofErr w:type="gramStart"/>
      <w:r w:rsidRPr="00155ED2">
        <w:rPr>
          <w:rFonts w:ascii="Arial" w:hAnsi="Arial" w:cs="Arial"/>
          <w:sz w:val="24"/>
          <w:szCs w:val="24"/>
        </w:rPr>
        <w:t>принято</w:t>
      </w:r>
      <w:proofErr w:type="gramEnd"/>
      <w:r w:rsidRPr="00155ED2">
        <w:rPr>
          <w:rFonts w:ascii="Arial" w:hAnsi="Arial" w:cs="Arial"/>
          <w:sz w:val="24"/>
          <w:szCs w:val="24"/>
        </w:rPr>
        <w:t>/не принято.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Результаты   голосования  по  вопросу  выборов  председателя  собрания</w:t>
      </w:r>
      <w:proofErr w:type="gramStart"/>
      <w:r w:rsidRPr="00155ED2">
        <w:rPr>
          <w:rFonts w:ascii="Arial" w:hAnsi="Arial" w:cs="Arial"/>
          <w:sz w:val="24"/>
          <w:szCs w:val="24"/>
        </w:rPr>
        <w:t>,с</w:t>
      </w:r>
      <w:proofErr w:type="gramEnd"/>
      <w:r w:rsidRPr="00155ED2">
        <w:rPr>
          <w:rFonts w:ascii="Arial" w:hAnsi="Arial" w:cs="Arial"/>
          <w:sz w:val="24"/>
          <w:szCs w:val="24"/>
        </w:rPr>
        <w:t>екретаря собрания и членов счетной комиссии: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  ЗА    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  ПРОТИВ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  ВОЗДЕРЖАЛИСЬ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 результате голосования большинством голосов избраны: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председатель собрания ______________________________________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секретарь собрания    _______________________________________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члены счетной комиссии ____________________________________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lastRenderedPageBreak/>
        <w:t xml:space="preserve"> ________________________________________________________________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>Повестка дня собрания:</w:t>
      </w:r>
    </w:p>
    <w:p w:rsidR="005849B6" w:rsidRPr="00155ED2" w:rsidRDefault="005849B6" w:rsidP="005849B6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1. О проведении благоустройства дворовой территории многоквартирного дома.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2. Об определении уполномоченного лица на подачу заявки для участия в отборе дворовых территорий многоквартирных домов.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3. Об утверждении схемы благоустройства дворовой территории и видов планируемых работ.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4. О возможном финансовом соучастии собственников помещений в части приобретения элементов благоустройства</w:t>
      </w:r>
      <w:r w:rsidR="00195091" w:rsidRPr="00155ED2">
        <w:rPr>
          <w:rFonts w:ascii="Arial" w:hAnsi="Arial" w:cs="Arial"/>
          <w:sz w:val="24"/>
          <w:szCs w:val="24"/>
        </w:rPr>
        <w:t xml:space="preserve"> и (или) трудового участия в реализации мероприятий по благоустройству дворовой территории МКД</w:t>
      </w:r>
      <w:r w:rsidRPr="00155ED2">
        <w:rPr>
          <w:rFonts w:ascii="Arial" w:hAnsi="Arial" w:cs="Arial"/>
          <w:sz w:val="24"/>
          <w:szCs w:val="24"/>
        </w:rPr>
        <w:t>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5. Об определении уполномоченных лиц из числа собственников помещений для участия 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195091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6. О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</w:t>
      </w:r>
      <w:r w:rsidR="00195091" w:rsidRPr="00155ED2">
        <w:rPr>
          <w:rFonts w:ascii="Arial" w:hAnsi="Arial" w:cs="Arial"/>
          <w:sz w:val="24"/>
          <w:szCs w:val="24"/>
        </w:rPr>
        <w:t>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>По первому вопросу повестки дня: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ab/>
        <w:t xml:space="preserve">О проведении благоустройства дворовой территории многоквартирного дома, которое финансируется за счет средств федерального, областного и </w:t>
      </w:r>
      <w:r w:rsidR="00195091" w:rsidRPr="00155ED2">
        <w:rPr>
          <w:rFonts w:ascii="Arial" w:hAnsi="Arial" w:cs="Arial"/>
          <w:sz w:val="24"/>
          <w:szCs w:val="24"/>
        </w:rPr>
        <w:t>местного</w:t>
      </w:r>
      <w:r w:rsidRPr="00155ED2">
        <w:rPr>
          <w:rFonts w:ascii="Arial" w:hAnsi="Arial" w:cs="Arial"/>
          <w:sz w:val="24"/>
          <w:szCs w:val="24"/>
        </w:rPr>
        <w:t xml:space="preserve"> бюджетов, с информацией выступил</w:t>
      </w:r>
      <w:r w:rsidR="00195091" w:rsidRPr="00155ED2">
        <w:rPr>
          <w:rFonts w:ascii="Arial" w:hAnsi="Arial" w:cs="Arial"/>
          <w:sz w:val="24"/>
          <w:szCs w:val="24"/>
        </w:rPr>
        <w:t>_______</w:t>
      </w:r>
      <w:r w:rsidRPr="00155ED2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55ED2">
        <w:rPr>
          <w:rFonts w:ascii="Arial" w:hAnsi="Arial" w:cs="Arial"/>
          <w:sz w:val="24"/>
          <w:szCs w:val="24"/>
        </w:rPr>
        <w:t>Выступающий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представил присутствующим информацию: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- о техническом состоянии дворовой территории многоквартирного дома;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- 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55ED2">
        <w:rPr>
          <w:rFonts w:ascii="Arial" w:hAnsi="Arial" w:cs="Arial"/>
          <w:sz w:val="24"/>
          <w:szCs w:val="24"/>
        </w:rPr>
        <w:t xml:space="preserve">Также необходимо собственникам принять к сведению, что торги по отбору подрядных организаций для выполнения работ по благоустройству дворовой территории будет осуществлять администрация </w:t>
      </w:r>
      <w:r w:rsidR="0080783C" w:rsidRPr="00155ED2">
        <w:rPr>
          <w:rFonts w:ascii="Arial" w:hAnsi="Arial" w:cs="Arial"/>
          <w:sz w:val="24"/>
          <w:szCs w:val="24"/>
        </w:rPr>
        <w:t>Балаганского МО</w:t>
      </w:r>
      <w:r w:rsidRPr="00155ED2">
        <w:rPr>
          <w:rFonts w:ascii="Arial" w:hAnsi="Arial" w:cs="Arial"/>
          <w:sz w:val="24"/>
          <w:szCs w:val="24"/>
        </w:rPr>
        <w:t xml:space="preserve"> в лице </w:t>
      </w:r>
      <w:r w:rsidR="0080783C" w:rsidRPr="00155ED2">
        <w:rPr>
          <w:rFonts w:ascii="Arial" w:hAnsi="Arial" w:cs="Arial"/>
          <w:sz w:val="24"/>
          <w:szCs w:val="24"/>
        </w:rPr>
        <w:t>руководителя аппарата администрации Балаганского муниципального образования Савельевой Т.В.</w:t>
      </w:r>
      <w:r w:rsidRPr="00155ED2">
        <w:rPr>
          <w:rFonts w:ascii="Arial" w:hAnsi="Arial" w:cs="Arial"/>
          <w:sz w:val="24"/>
          <w:szCs w:val="24"/>
        </w:rPr>
        <w:t xml:space="preserve">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 прениях по первому вопросу повестки дня выступили: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(Ф.И.О. собственников/представителей собственников):</w:t>
      </w:r>
    </w:p>
    <w:p w:rsidR="005849B6" w:rsidRPr="00155ED2" w:rsidRDefault="005849B6" w:rsidP="005849B6">
      <w:pPr>
        <w:pStyle w:val="ad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5849B6" w:rsidRPr="00155ED2" w:rsidRDefault="005849B6" w:rsidP="005849B6">
      <w:pPr>
        <w:pStyle w:val="ad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 ______________________________________________________________________.</w:t>
      </w:r>
    </w:p>
    <w:p w:rsidR="005849B6" w:rsidRPr="00155ED2" w:rsidRDefault="005849B6" w:rsidP="005849B6">
      <w:pPr>
        <w:pStyle w:val="ad"/>
        <w:ind w:firstLine="708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Вопрос поставлен на голосование:</w:t>
      </w:r>
    </w:p>
    <w:p w:rsidR="005849B6" w:rsidRPr="00155ED2" w:rsidRDefault="005849B6" w:rsidP="005849B6">
      <w:pPr>
        <w:pStyle w:val="ad"/>
        <w:ind w:firstLine="708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Результаты голосования:</w:t>
      </w:r>
    </w:p>
    <w:p w:rsidR="005849B6" w:rsidRPr="00155ED2" w:rsidRDefault="005849B6" w:rsidP="005849B6">
      <w:pPr>
        <w:pStyle w:val="ad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ЗА    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ПРОТИВ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ВОЗДЕРЖАЛИСЬ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Решение по первому вопросу </w:t>
      </w:r>
      <w:proofErr w:type="gramStart"/>
      <w:r w:rsidRPr="00155ED2">
        <w:rPr>
          <w:rFonts w:ascii="Arial" w:hAnsi="Arial" w:cs="Arial"/>
          <w:sz w:val="24"/>
          <w:szCs w:val="24"/>
        </w:rPr>
        <w:t>принято</w:t>
      </w:r>
      <w:proofErr w:type="gramEnd"/>
      <w:r w:rsidRPr="00155ED2">
        <w:rPr>
          <w:rFonts w:ascii="Arial" w:hAnsi="Arial" w:cs="Arial"/>
          <w:sz w:val="24"/>
          <w:szCs w:val="24"/>
        </w:rPr>
        <w:t>/не принято.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Решение по первому вопросу: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По результатам обсуждения </w:t>
      </w:r>
      <w:proofErr w:type="gramStart"/>
      <w:r w:rsidRPr="00155ED2">
        <w:rPr>
          <w:rFonts w:ascii="Arial" w:hAnsi="Arial" w:cs="Arial"/>
          <w:sz w:val="24"/>
          <w:szCs w:val="24"/>
        </w:rPr>
        <w:t>принято</w:t>
      </w:r>
      <w:proofErr w:type="gramEnd"/>
      <w:r w:rsidRPr="00155ED2">
        <w:rPr>
          <w:rFonts w:ascii="Arial" w:hAnsi="Arial" w:cs="Arial"/>
          <w:sz w:val="24"/>
          <w:szCs w:val="24"/>
        </w:rPr>
        <w:t>/не принято решение о проведении благоустройства дворовой территории многоквартирного дома.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ab/>
      </w:r>
      <w:r w:rsidRPr="00155ED2">
        <w:rPr>
          <w:rFonts w:ascii="Arial" w:hAnsi="Arial" w:cs="Arial"/>
          <w:b/>
          <w:sz w:val="24"/>
          <w:szCs w:val="24"/>
        </w:rPr>
        <w:t>По второму вопросу повестки дня: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По вопросу определения лиц, уполномоченных для подачи заявки на участие в отборе дворовых территорий многоквартирных домов, выступил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proofErr w:type="gramStart"/>
      <w:r w:rsidRPr="00155ED2">
        <w:rPr>
          <w:rFonts w:ascii="Arial" w:hAnsi="Arial" w:cs="Arial"/>
          <w:sz w:val="24"/>
          <w:szCs w:val="24"/>
        </w:rPr>
        <w:lastRenderedPageBreak/>
        <w:t>который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внес предложение по вопросу определения представителей собственников помещений, уполномоченных подать заявку на участие в отборе дворовых территорий многоквартирных домов. 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Предложены  кандидатуры: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 прениях по данному вопросу повестки дня выступили: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(Ф.И.О. собственников/представителей собственников):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Вопрос поставлен на голосование: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Результаты голосования: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ЗА    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ПРОТИВ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    ВОЗДЕРЖАЛИСЬ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Решение по второму вопросу </w:t>
      </w:r>
      <w:proofErr w:type="gramStart"/>
      <w:r w:rsidRPr="00155ED2">
        <w:rPr>
          <w:rFonts w:ascii="Arial" w:hAnsi="Arial" w:cs="Arial"/>
          <w:sz w:val="24"/>
          <w:szCs w:val="24"/>
        </w:rPr>
        <w:t>принято</w:t>
      </w:r>
      <w:proofErr w:type="gramEnd"/>
      <w:r w:rsidRPr="00155ED2">
        <w:rPr>
          <w:rFonts w:ascii="Arial" w:hAnsi="Arial" w:cs="Arial"/>
          <w:sz w:val="24"/>
          <w:szCs w:val="24"/>
        </w:rPr>
        <w:t>/не принято.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По  результатам обсуждения избраны уполномоченные лица от собственников помещений многоквартирного дома: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849B6" w:rsidRPr="00155ED2" w:rsidRDefault="005849B6" w:rsidP="005849B6">
      <w:pPr>
        <w:pStyle w:val="ad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5849B6" w:rsidRPr="00155ED2" w:rsidRDefault="005849B6" w:rsidP="005849B6">
      <w:pPr>
        <w:pStyle w:val="ad"/>
        <w:ind w:firstLine="708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>По третьему вопросу повестки дня: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По вопросу утверждения схемы благоустройства дворовой территории и видов планируемых работ выступил  _________________________________________________________________</w:t>
      </w:r>
      <w:r w:rsidR="00195091" w:rsidRPr="00155ED2">
        <w:rPr>
          <w:rFonts w:ascii="Arial" w:hAnsi="Arial" w:cs="Arial"/>
          <w:sz w:val="24"/>
          <w:szCs w:val="24"/>
        </w:rPr>
        <w:t>_____</w:t>
      </w:r>
      <w:r w:rsidRPr="00155ED2">
        <w:rPr>
          <w:rFonts w:ascii="Arial" w:hAnsi="Arial" w:cs="Arial"/>
          <w:sz w:val="24"/>
          <w:szCs w:val="24"/>
        </w:rPr>
        <w:t>,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proofErr w:type="gramStart"/>
      <w:r w:rsidRPr="00155ED2">
        <w:rPr>
          <w:rFonts w:ascii="Arial" w:hAnsi="Arial" w:cs="Arial"/>
          <w:sz w:val="24"/>
          <w:szCs w:val="24"/>
        </w:rPr>
        <w:t>который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внес предложение по вопросу утверждения схемы благоустройства дворовой территории и видов планируемых работ.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Наименование рабо</w:t>
      </w:r>
      <w:proofErr w:type="gramStart"/>
      <w:r w:rsidRPr="00155ED2">
        <w:rPr>
          <w:rFonts w:ascii="Arial" w:hAnsi="Arial" w:cs="Arial"/>
          <w:sz w:val="24"/>
          <w:szCs w:val="24"/>
        </w:rPr>
        <w:t>т(</w:t>
      </w:r>
      <w:proofErr w:type="gramEnd"/>
      <w:r w:rsidRPr="00155ED2">
        <w:rPr>
          <w:rFonts w:ascii="Arial" w:hAnsi="Arial" w:cs="Arial"/>
          <w:sz w:val="24"/>
          <w:szCs w:val="24"/>
        </w:rPr>
        <w:t>услуг):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1.Ремонт дорожного покрытия внутридомовых проездов с прилегающими тротуарами, в т.ч. замена бордюрного камня;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2.Ремонт тротуаров и пешеходных дорожек дворовой территории;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3.Установка малых архитектурных форм (скамьи, лавочки, урны и беседки);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4.Устройство спусков (пандусов) для маломобильных групп населения;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5.Организация парковочных мест;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6.Устройство площадок социально-бытового назначения (детские игровые, спортивные площадки, бельевые и т.д.);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8.Другие виды работ.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 прениях по третьему вопросу повестки дня выступили: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(Ф.И.О. собственников/представителей собственников):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Вопрос поставлен на голосование: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Результаты голосования: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ЗА    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ПРОТИВ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ВОЗДЕРЖАЛИСЬ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Решение по третьему вопросу </w:t>
      </w:r>
      <w:proofErr w:type="gramStart"/>
      <w:r w:rsidRPr="00155ED2">
        <w:rPr>
          <w:rFonts w:ascii="Arial" w:hAnsi="Arial" w:cs="Arial"/>
          <w:sz w:val="24"/>
          <w:szCs w:val="24"/>
        </w:rPr>
        <w:t>принято</w:t>
      </w:r>
      <w:proofErr w:type="gramEnd"/>
      <w:r w:rsidRPr="00155ED2">
        <w:rPr>
          <w:rFonts w:ascii="Arial" w:hAnsi="Arial" w:cs="Arial"/>
          <w:sz w:val="24"/>
          <w:szCs w:val="24"/>
        </w:rPr>
        <w:t>/не принято.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По результатам обсуждения </w:t>
      </w:r>
      <w:proofErr w:type="gramStart"/>
      <w:r w:rsidRPr="00155ED2">
        <w:rPr>
          <w:rFonts w:ascii="Arial" w:hAnsi="Arial" w:cs="Arial"/>
          <w:sz w:val="24"/>
          <w:szCs w:val="24"/>
        </w:rPr>
        <w:t>принято</w:t>
      </w:r>
      <w:proofErr w:type="gramEnd"/>
      <w:r w:rsidRPr="00155ED2">
        <w:rPr>
          <w:rFonts w:ascii="Arial" w:hAnsi="Arial" w:cs="Arial"/>
          <w:sz w:val="24"/>
          <w:szCs w:val="24"/>
        </w:rPr>
        <w:t>/не принято решение утвердить схему благоустройства дворовой территории (приложение к протоколу) и виды планируемых работ.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>По четвертому вопросу повестки дня: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По вопросу возможного финансового соучастия в части приобретения элементов благоустройства</w:t>
      </w:r>
      <w:r w:rsidR="00195091" w:rsidRPr="00155ED2">
        <w:rPr>
          <w:rFonts w:ascii="Arial" w:hAnsi="Arial" w:cs="Arial"/>
          <w:sz w:val="24"/>
          <w:szCs w:val="24"/>
        </w:rPr>
        <w:t xml:space="preserve"> и (или) трудового участия в реализации мероприятий по благоустройству дворовой территории МКД</w:t>
      </w:r>
      <w:r w:rsidRPr="00155ED2">
        <w:rPr>
          <w:rFonts w:ascii="Arial" w:hAnsi="Arial" w:cs="Arial"/>
          <w:sz w:val="24"/>
          <w:szCs w:val="24"/>
        </w:rPr>
        <w:t xml:space="preserve"> с информацией выступил ____________________________________</w:t>
      </w:r>
      <w:r w:rsidR="00195091" w:rsidRPr="00155ED2">
        <w:rPr>
          <w:rFonts w:ascii="Arial" w:hAnsi="Arial" w:cs="Arial"/>
          <w:sz w:val="24"/>
          <w:szCs w:val="24"/>
        </w:rPr>
        <w:t>______</w:t>
      </w:r>
      <w:r w:rsidRPr="00155ED2">
        <w:rPr>
          <w:rFonts w:ascii="Arial" w:hAnsi="Arial" w:cs="Arial"/>
          <w:sz w:val="24"/>
          <w:szCs w:val="24"/>
        </w:rPr>
        <w:t>_________________ и предложил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  <w:r w:rsidR="00195091" w:rsidRPr="00155ED2">
        <w:rPr>
          <w:rFonts w:ascii="Arial" w:hAnsi="Arial" w:cs="Arial"/>
          <w:sz w:val="24"/>
          <w:szCs w:val="24"/>
        </w:rPr>
        <w:t>________</w:t>
      </w:r>
      <w:r w:rsidRPr="00155ED2">
        <w:rPr>
          <w:rFonts w:ascii="Arial" w:hAnsi="Arial" w:cs="Arial"/>
          <w:sz w:val="24"/>
          <w:szCs w:val="24"/>
        </w:rPr>
        <w:t>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lastRenderedPageBreak/>
        <w:t>В прениях по четвертому вопросу повестки дня выступили: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(Ф.И.О. собственников/представителей собственников):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Вопрос поставлен на голосование: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Результаты голосования: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ЗА    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ПРОТИВ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ВОЗДЕРЖАЛИСЬ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Решение по четвертому вопросу </w:t>
      </w:r>
      <w:proofErr w:type="gramStart"/>
      <w:r w:rsidRPr="00155ED2">
        <w:rPr>
          <w:rFonts w:ascii="Arial" w:hAnsi="Arial" w:cs="Arial"/>
          <w:sz w:val="24"/>
          <w:szCs w:val="24"/>
        </w:rPr>
        <w:t>принято</w:t>
      </w:r>
      <w:proofErr w:type="gramEnd"/>
      <w:r w:rsidRPr="00155ED2">
        <w:rPr>
          <w:rFonts w:ascii="Arial" w:hAnsi="Arial" w:cs="Arial"/>
          <w:sz w:val="24"/>
          <w:szCs w:val="24"/>
        </w:rPr>
        <w:t>/не принято.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По результатам обсуждения </w:t>
      </w:r>
      <w:proofErr w:type="gramStart"/>
      <w:r w:rsidRPr="00155ED2">
        <w:rPr>
          <w:rFonts w:ascii="Arial" w:hAnsi="Arial" w:cs="Arial"/>
          <w:sz w:val="24"/>
          <w:szCs w:val="24"/>
        </w:rPr>
        <w:t>принято</w:t>
      </w:r>
      <w:proofErr w:type="gramEnd"/>
      <w:r w:rsidRPr="00155ED2">
        <w:rPr>
          <w:rFonts w:ascii="Arial" w:hAnsi="Arial" w:cs="Arial"/>
          <w:sz w:val="24"/>
          <w:szCs w:val="24"/>
        </w:rPr>
        <w:t>/не принято решение  о финансовом соучастии в части приобретения (другое) _________________________________________________________________.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>По пятому вопросу повестки дня: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По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выступил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proofErr w:type="gramStart"/>
      <w:r w:rsidRPr="00155ED2">
        <w:rPr>
          <w:rFonts w:ascii="Arial" w:hAnsi="Arial" w:cs="Arial"/>
          <w:sz w:val="24"/>
          <w:szCs w:val="24"/>
        </w:rPr>
        <w:t>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 том числе подписывать соответствующие акты приемки выполненных работ и акты приема-передачи объектов внешнего благоустройства, которые согласуются с органами местного самоуправления.</w:t>
      </w:r>
      <w:proofErr w:type="gramEnd"/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Предложены кандидатуры: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 прениях по данному вопросу повестки дня выступили: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(Ф.И.О. собственников/представителей собственников):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Вопрос поставлен на голосование: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Результаты голосования: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ЗА    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ПРОТИВ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ВОЗДЕРЖАЛИСЬ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Решение по пятому вопросу </w:t>
      </w:r>
      <w:proofErr w:type="gramStart"/>
      <w:r w:rsidRPr="00155ED2">
        <w:rPr>
          <w:rFonts w:ascii="Arial" w:hAnsi="Arial" w:cs="Arial"/>
          <w:sz w:val="24"/>
          <w:szCs w:val="24"/>
        </w:rPr>
        <w:t>принято</w:t>
      </w:r>
      <w:proofErr w:type="gramEnd"/>
      <w:r w:rsidRPr="00155ED2">
        <w:rPr>
          <w:rFonts w:ascii="Arial" w:hAnsi="Arial" w:cs="Arial"/>
          <w:sz w:val="24"/>
          <w:szCs w:val="24"/>
        </w:rPr>
        <w:t>/не принято.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55ED2">
        <w:rPr>
          <w:rFonts w:ascii="Arial" w:hAnsi="Arial" w:cs="Arial"/>
          <w:b/>
          <w:sz w:val="24"/>
          <w:szCs w:val="24"/>
        </w:rPr>
        <w:t>По шестому вопросу повестки дня: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По вопросу последующего содержания за счет средств собственников помещений в МКД и текущего ремонта </w:t>
      </w:r>
      <w:proofErr w:type="gramStart"/>
      <w:r w:rsidRPr="00155ED2">
        <w:rPr>
          <w:rFonts w:ascii="Arial" w:hAnsi="Arial" w:cs="Arial"/>
          <w:sz w:val="24"/>
          <w:szCs w:val="24"/>
        </w:rPr>
        <w:t>объектов внешнего благоустройства, выполненных в рамках мероприятийвыступил</w:t>
      </w:r>
      <w:r w:rsidR="00D20138" w:rsidRPr="00155ED2">
        <w:rPr>
          <w:rFonts w:ascii="Arial" w:hAnsi="Arial" w:cs="Arial"/>
          <w:sz w:val="24"/>
          <w:szCs w:val="24"/>
        </w:rPr>
        <w:t>_____________________________</w:t>
      </w:r>
      <w:r w:rsidRPr="00155ED2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D20138" w:rsidRPr="00155ED2">
        <w:rPr>
          <w:rFonts w:ascii="Arial" w:hAnsi="Arial" w:cs="Arial"/>
          <w:sz w:val="24"/>
          <w:szCs w:val="24"/>
        </w:rPr>
        <w:t>______</w:t>
      </w:r>
      <w:r w:rsidRPr="00155ED2">
        <w:rPr>
          <w:rFonts w:ascii="Arial" w:hAnsi="Arial" w:cs="Arial"/>
          <w:sz w:val="24"/>
          <w:szCs w:val="24"/>
        </w:rPr>
        <w:t xml:space="preserve"> и предложил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утвердить</w:t>
      </w:r>
    </w:p>
    <w:p w:rsidR="00D20138" w:rsidRPr="00155ED2" w:rsidRDefault="00D20138" w:rsidP="00D20138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последующее содержание за счет средств собственников помещений в МКД и текущего ремонта объектов внешнего благоустройства, выполненных в рамках мероприятий. 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 прениях по шестому вопросу повестки дня выступили: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(Ф.И.О. собственников/представителей собственников):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D20138" w:rsidRPr="00155ED2">
        <w:rPr>
          <w:rFonts w:ascii="Arial" w:hAnsi="Arial" w:cs="Arial"/>
          <w:sz w:val="24"/>
          <w:szCs w:val="24"/>
        </w:rPr>
        <w:t>____</w:t>
      </w:r>
      <w:r w:rsidRPr="00155ED2">
        <w:rPr>
          <w:rFonts w:ascii="Arial" w:hAnsi="Arial" w:cs="Arial"/>
          <w:sz w:val="24"/>
          <w:szCs w:val="24"/>
        </w:rPr>
        <w:t>;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20138" w:rsidRPr="00155ED2">
        <w:rPr>
          <w:rFonts w:ascii="Arial" w:hAnsi="Arial" w:cs="Arial"/>
          <w:sz w:val="24"/>
          <w:szCs w:val="24"/>
        </w:rPr>
        <w:t>_______</w:t>
      </w:r>
      <w:r w:rsidRPr="00155ED2">
        <w:rPr>
          <w:rFonts w:ascii="Arial" w:hAnsi="Arial" w:cs="Arial"/>
          <w:sz w:val="24"/>
          <w:szCs w:val="24"/>
        </w:rPr>
        <w:t>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Вопрос поставлен на голосование: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lastRenderedPageBreak/>
        <w:t>Результаты голосования: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ЗА    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ПРОТИВ      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ВОЗДЕРЖАЛИСЬ     _______ м</w:t>
      </w:r>
      <w:proofErr w:type="gramStart"/>
      <w:r w:rsidRPr="00155ED2">
        <w:rPr>
          <w:rFonts w:ascii="Arial" w:hAnsi="Arial" w:cs="Arial"/>
          <w:sz w:val="24"/>
          <w:szCs w:val="24"/>
        </w:rPr>
        <w:t>2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 _______%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Решение по шестому вопросу </w:t>
      </w:r>
      <w:proofErr w:type="gramStart"/>
      <w:r w:rsidRPr="00155ED2">
        <w:rPr>
          <w:rFonts w:ascii="Arial" w:hAnsi="Arial" w:cs="Arial"/>
          <w:sz w:val="24"/>
          <w:szCs w:val="24"/>
        </w:rPr>
        <w:t>принято</w:t>
      </w:r>
      <w:proofErr w:type="gramEnd"/>
      <w:r w:rsidRPr="00155ED2">
        <w:rPr>
          <w:rFonts w:ascii="Arial" w:hAnsi="Arial" w:cs="Arial"/>
          <w:sz w:val="24"/>
          <w:szCs w:val="24"/>
        </w:rPr>
        <w:t>/не принято.</w:t>
      </w:r>
    </w:p>
    <w:p w:rsidR="005849B6" w:rsidRPr="00155ED2" w:rsidRDefault="005849B6" w:rsidP="00D20138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По результатам обсуждения </w:t>
      </w:r>
      <w:proofErr w:type="gramStart"/>
      <w:r w:rsidRPr="00155ED2">
        <w:rPr>
          <w:rFonts w:ascii="Arial" w:hAnsi="Arial" w:cs="Arial"/>
          <w:sz w:val="24"/>
          <w:szCs w:val="24"/>
        </w:rPr>
        <w:t>принято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/не принято решение утвердить </w:t>
      </w:r>
      <w:r w:rsidR="00D20138" w:rsidRPr="00155ED2">
        <w:rPr>
          <w:rFonts w:ascii="Arial" w:hAnsi="Arial" w:cs="Arial"/>
          <w:sz w:val="24"/>
          <w:szCs w:val="24"/>
        </w:rPr>
        <w:t>последующее содержание за счет средств собственников помещений в МКД и текущего ремонта объектов внешнего благоустройства, выполненных в рамках мероприятий.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Председатель собрания _____________ (подпись) ________________ (Ф.И.О.)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Секретарь собрания    _____________ (подпись) ________________ (Ф.И.О.)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>Приложения к протоколу общего собрания собственников помещений в многоквартирном доме:</w:t>
      </w:r>
    </w:p>
    <w:p w:rsidR="005849B6" w:rsidRPr="00155ED2" w:rsidRDefault="005849B6" w:rsidP="005849B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- лист регистрации _______ </w:t>
      </w:r>
      <w:proofErr w:type="gramStart"/>
      <w:r w:rsidRPr="00155ED2">
        <w:rPr>
          <w:rFonts w:ascii="Arial" w:hAnsi="Arial" w:cs="Arial"/>
          <w:sz w:val="24"/>
          <w:szCs w:val="24"/>
        </w:rPr>
        <w:t>л</w:t>
      </w:r>
      <w:proofErr w:type="gramEnd"/>
      <w:r w:rsidRPr="00155ED2">
        <w:rPr>
          <w:rFonts w:ascii="Arial" w:hAnsi="Arial" w:cs="Arial"/>
          <w:sz w:val="24"/>
          <w:szCs w:val="24"/>
        </w:rPr>
        <w:t>.</w:t>
      </w:r>
    </w:p>
    <w:p w:rsidR="005849B6" w:rsidRPr="00155ED2" w:rsidRDefault="005849B6" w:rsidP="005849B6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155ED2">
        <w:rPr>
          <w:rFonts w:ascii="Arial" w:hAnsi="Arial" w:cs="Arial"/>
          <w:sz w:val="24"/>
          <w:szCs w:val="24"/>
        </w:rPr>
        <w:t xml:space="preserve">- лист голосования собственников по вопросам повестки дня собственников помещений в многоквартирном доме, принявших участие в общем собрании ________ </w:t>
      </w:r>
      <w:proofErr w:type="gramStart"/>
      <w:r w:rsidRPr="00155ED2">
        <w:rPr>
          <w:rFonts w:ascii="Arial" w:hAnsi="Arial" w:cs="Arial"/>
          <w:sz w:val="24"/>
          <w:szCs w:val="24"/>
        </w:rPr>
        <w:t>л</w:t>
      </w:r>
      <w:proofErr w:type="gramEnd"/>
      <w:r w:rsidRPr="00155ED2">
        <w:rPr>
          <w:rFonts w:ascii="Arial" w:hAnsi="Arial" w:cs="Arial"/>
          <w:sz w:val="24"/>
          <w:szCs w:val="24"/>
        </w:rPr>
        <w:t xml:space="preserve">. </w:t>
      </w:r>
    </w:p>
    <w:p w:rsidR="005849B6" w:rsidRPr="007D08F7" w:rsidRDefault="005849B6" w:rsidP="005849B6">
      <w:pPr>
        <w:pStyle w:val="ad"/>
        <w:jc w:val="both"/>
        <w:rPr>
          <w:sz w:val="28"/>
          <w:szCs w:val="28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D20138" w:rsidRPr="002C6AA0" w:rsidTr="00D2013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38" w:rsidRPr="002C6AA0" w:rsidRDefault="00D20138" w:rsidP="00D20138">
            <w:pPr>
              <w:rPr>
                <w:sz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138" w:rsidRPr="002C6AA0" w:rsidRDefault="00D20138" w:rsidP="00D20138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0571E8">
              <w:rPr>
                <w:b w:val="0"/>
              </w:rPr>
              <w:t xml:space="preserve"> №4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и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предоставления,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рассмотрения и оценки предложений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о включении 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</w:t>
            </w:r>
            <w:proofErr w:type="gramStart"/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дома в проект муниципальной программы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7A0CC2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среды на территории </w:t>
            </w:r>
            <w:r w:rsidR="007A0CC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Балаганского </w:t>
            </w:r>
          </w:p>
          <w:p w:rsidR="007A0CC2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A0CC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D20138" w:rsidRDefault="00D20138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7A0CC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8 – 2020 </w:t>
            </w: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A0CC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20138" w:rsidRPr="000571E8" w:rsidRDefault="00D20138" w:rsidP="000571E8">
            <w:pPr>
              <w:rPr>
                <w:sz w:val="24"/>
                <w:szCs w:val="24"/>
              </w:rPr>
            </w:pPr>
            <w:r w:rsidRPr="000571E8">
              <w:rPr>
                <w:sz w:val="24"/>
                <w:szCs w:val="24"/>
              </w:rPr>
              <w:t>от  _____________  №_________________</w:t>
            </w:r>
          </w:p>
        </w:tc>
      </w:tr>
    </w:tbl>
    <w:p w:rsidR="00D20138" w:rsidRDefault="00D20138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Pr="00D20138" w:rsidRDefault="00D20138" w:rsidP="00D20138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20138"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20138">
        <w:rPr>
          <w:rFonts w:ascii="Times New Roman" w:hAnsi="Times New Roman" w:cs="Times New Roman"/>
          <w:b/>
          <w:sz w:val="28"/>
          <w:szCs w:val="28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</w:t>
      </w:r>
      <w:proofErr w:type="gramStart"/>
      <w:r w:rsidRPr="00D201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201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0CC2">
        <w:rPr>
          <w:rFonts w:ascii="Times New Roman" w:hAnsi="Times New Roman" w:cs="Times New Roman"/>
          <w:b/>
          <w:sz w:val="28"/>
          <w:szCs w:val="28"/>
        </w:rPr>
        <w:t>Балаганском</w:t>
      </w:r>
      <w:proofErr w:type="gramEnd"/>
      <w:r w:rsidRPr="00D2013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A0CC2">
        <w:rPr>
          <w:rFonts w:ascii="Times New Roman" w:hAnsi="Times New Roman" w:cs="Times New Roman"/>
          <w:b/>
          <w:sz w:val="28"/>
          <w:szCs w:val="28"/>
        </w:rPr>
        <w:t>м</w:t>
      </w:r>
      <w:r w:rsidRPr="00D2013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7A0CC2">
        <w:rPr>
          <w:rFonts w:ascii="Times New Roman" w:hAnsi="Times New Roman" w:cs="Times New Roman"/>
          <w:b/>
          <w:sz w:val="28"/>
          <w:szCs w:val="28"/>
        </w:rPr>
        <w:t>и</w:t>
      </w:r>
      <w:r w:rsidRPr="00D20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>определения участников отбора дворовых территорий многоквартирных домов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 xml:space="preserve"> для формирования адресного перечня на проведение работ  по комплексному благоустройству дворовых территорий в </w:t>
      </w:r>
      <w:r w:rsidR="007A0CC2">
        <w:rPr>
          <w:rFonts w:ascii="Times New Roman" w:hAnsi="Times New Roman" w:cs="Times New Roman"/>
          <w:sz w:val="28"/>
          <w:szCs w:val="28"/>
        </w:rPr>
        <w:t>Балаганском</w:t>
      </w:r>
      <w:r w:rsidRPr="002646F6">
        <w:rPr>
          <w:rFonts w:ascii="Times New Roman" w:hAnsi="Times New Roman" w:cs="Times New Roman"/>
          <w:sz w:val="28"/>
          <w:szCs w:val="28"/>
        </w:rPr>
        <w:t xml:space="preserve"> </w:t>
      </w:r>
      <w:r w:rsidR="000571E8">
        <w:rPr>
          <w:rFonts w:ascii="Times New Roman" w:hAnsi="Times New Roman" w:cs="Times New Roman"/>
          <w:sz w:val="28"/>
          <w:szCs w:val="28"/>
        </w:rPr>
        <w:t>муниципально</w:t>
      </w:r>
      <w:r w:rsidR="007A0CC2">
        <w:rPr>
          <w:rFonts w:ascii="Times New Roman" w:hAnsi="Times New Roman" w:cs="Times New Roman"/>
          <w:sz w:val="28"/>
          <w:szCs w:val="28"/>
        </w:rPr>
        <w:t>м</w:t>
      </w:r>
      <w:r w:rsidR="000571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A0CC2">
        <w:rPr>
          <w:rFonts w:ascii="Times New Roman" w:hAnsi="Times New Roman" w:cs="Times New Roman"/>
          <w:sz w:val="28"/>
          <w:szCs w:val="28"/>
        </w:rPr>
        <w:t>и</w:t>
      </w:r>
      <w:r w:rsidR="000571E8"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0571E8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Комиссия по проведению отбора дворовых территорий многоквартирных домов осуществляет оценку дворовых территорий многоквартирных домов </w:t>
      </w:r>
      <w:proofErr w:type="gramStart"/>
      <w:r w:rsidRPr="002646F6">
        <w:rPr>
          <w:rFonts w:ascii="Times New Roman" w:hAnsi="Times New Roman" w:cs="Times New Roman"/>
          <w:sz w:val="28"/>
          <w:szCs w:val="28"/>
        </w:rPr>
        <w:t xml:space="preserve">для формирования адресного перечня на проведение работ по комплексному благоустройству дворовых территорий </w:t>
      </w:r>
      <w:r w:rsidR="007A0CC2">
        <w:rPr>
          <w:rFonts w:ascii="Times New Roman" w:hAnsi="Times New Roman" w:cs="Times New Roman"/>
          <w:sz w:val="28"/>
          <w:szCs w:val="28"/>
        </w:rPr>
        <w:t xml:space="preserve">в Балаганском муниципальном образовании </w:t>
      </w:r>
      <w:r w:rsidR="000571E8">
        <w:rPr>
          <w:rFonts w:ascii="Times New Roman" w:hAnsi="Times New Roman" w:cs="Times New Roman"/>
          <w:sz w:val="28"/>
          <w:szCs w:val="28"/>
        </w:rPr>
        <w:t xml:space="preserve"> </w:t>
      </w:r>
      <w:r w:rsidRPr="002646F6">
        <w:rPr>
          <w:rFonts w:ascii="Times New Roman" w:hAnsi="Times New Roman" w:cs="Times New Roman"/>
          <w:sz w:val="28"/>
          <w:szCs w:val="28"/>
        </w:rPr>
        <w:t>по следующим критериям</w:t>
      </w:r>
      <w:proofErr w:type="gramEnd"/>
      <w:r w:rsidRPr="002646F6">
        <w:rPr>
          <w:rFonts w:ascii="Times New Roman" w:hAnsi="Times New Roman" w:cs="Times New Roman"/>
          <w:sz w:val="28"/>
          <w:szCs w:val="28"/>
        </w:rPr>
        <w:t>:</w:t>
      </w:r>
    </w:p>
    <w:p w:rsidR="000571E8" w:rsidRDefault="005F3AD1" w:rsidP="000571E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Продолжительность эксп</w:t>
      </w:r>
      <w:r w:rsidR="000571E8">
        <w:rPr>
          <w:rFonts w:ascii="Times New Roman" w:hAnsi="Times New Roman" w:cs="Times New Roman"/>
          <w:sz w:val="28"/>
          <w:szCs w:val="28"/>
        </w:rPr>
        <w:t>луатации многоквартирного дома;</w:t>
      </w:r>
    </w:p>
    <w:p w:rsidR="000571E8" w:rsidRDefault="000571E8" w:rsidP="00105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F3AD1" w:rsidRPr="002646F6">
        <w:rPr>
          <w:sz w:val="28"/>
          <w:szCs w:val="28"/>
        </w:rPr>
        <w:t>. Техническое состояние дворовой территории многоквартирного дома не соответствует установленным требованиям</w:t>
      </w:r>
      <w:r w:rsidR="00105FFB">
        <w:rPr>
          <w:sz w:val="28"/>
          <w:szCs w:val="28"/>
        </w:rPr>
        <w:t xml:space="preserve"> Правил благоустройства территории </w:t>
      </w:r>
      <w:r w:rsidR="007A0CC2">
        <w:rPr>
          <w:sz w:val="28"/>
          <w:szCs w:val="28"/>
        </w:rPr>
        <w:t xml:space="preserve">Балаганского </w:t>
      </w:r>
      <w:r w:rsidR="00105FFB">
        <w:rPr>
          <w:sz w:val="28"/>
          <w:szCs w:val="28"/>
        </w:rPr>
        <w:t xml:space="preserve">муниципального образования, утвержденных решением Думы </w:t>
      </w:r>
      <w:r w:rsidR="007A0CC2">
        <w:rPr>
          <w:sz w:val="28"/>
          <w:szCs w:val="28"/>
        </w:rPr>
        <w:t xml:space="preserve">Балаганского муниципального образовании </w:t>
      </w:r>
      <w:r w:rsidR="00105FFB">
        <w:rPr>
          <w:sz w:val="28"/>
          <w:szCs w:val="28"/>
        </w:rPr>
        <w:t xml:space="preserve"> от </w:t>
      </w:r>
      <w:r w:rsidR="00105FFB" w:rsidRPr="007A0CC2">
        <w:rPr>
          <w:sz w:val="28"/>
          <w:szCs w:val="28"/>
          <w:highlight w:val="yellow"/>
        </w:rPr>
        <w:t>24.04.2014     №</w:t>
      </w:r>
      <w:r w:rsidR="00105FFB" w:rsidRPr="007A0CC2">
        <w:rPr>
          <w:sz w:val="24"/>
          <w:szCs w:val="24"/>
          <w:highlight w:val="yellow"/>
        </w:rPr>
        <w:t>61-67-14-25</w:t>
      </w:r>
      <w:r w:rsidR="005F3AD1" w:rsidRPr="007A0CC2">
        <w:rPr>
          <w:sz w:val="28"/>
          <w:szCs w:val="28"/>
          <w:highlight w:val="yellow"/>
        </w:rPr>
        <w:t>.</w:t>
      </w:r>
      <w:r w:rsidR="005F3AD1" w:rsidRPr="002646F6">
        <w:rPr>
          <w:sz w:val="28"/>
          <w:szCs w:val="28"/>
        </w:rPr>
        <w:t xml:space="preserve"> Определяется на основании визуального осмотра комиссии;</w:t>
      </w:r>
    </w:p>
    <w:p w:rsidR="005F3AD1" w:rsidRDefault="000571E8" w:rsidP="0005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F3AD1" w:rsidRPr="002646F6">
        <w:rPr>
          <w:rFonts w:ascii="Times New Roman" w:hAnsi="Times New Roman" w:cs="Times New Roman"/>
          <w:sz w:val="28"/>
          <w:szCs w:val="28"/>
        </w:rPr>
        <w:t>. Финансовая дисциплина собственников помещений в многоквартирном доме (размер суммарной задолженности по плате содержание жилья</w:t>
      </w:r>
      <w:proofErr w:type="gramStart"/>
      <w:r w:rsidR="005F3AD1" w:rsidRPr="002646F6">
        <w:rPr>
          <w:rFonts w:ascii="Times New Roman" w:hAnsi="Times New Roman" w:cs="Times New Roman"/>
          <w:sz w:val="28"/>
          <w:szCs w:val="28"/>
        </w:rPr>
        <w:t xml:space="preserve">,). </w:t>
      </w:r>
      <w:proofErr w:type="gramEnd"/>
      <w:r w:rsidR="005F3AD1" w:rsidRPr="002646F6">
        <w:rPr>
          <w:rFonts w:ascii="Times New Roman" w:hAnsi="Times New Roman" w:cs="Times New Roman"/>
          <w:sz w:val="28"/>
          <w:szCs w:val="28"/>
        </w:rPr>
        <w:t xml:space="preserve">Определяется по данным, представленным </w:t>
      </w:r>
      <w:r w:rsidR="007A0CC2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7A0CC2">
        <w:rPr>
          <w:rFonts w:ascii="Times New Roman" w:hAnsi="Times New Roman" w:cs="Times New Roman"/>
          <w:sz w:val="28"/>
          <w:szCs w:val="28"/>
        </w:rPr>
        <w:t>Райкомхоз</w:t>
      </w:r>
      <w:proofErr w:type="spellEnd"/>
      <w:r w:rsidR="007A0CC2">
        <w:rPr>
          <w:rFonts w:ascii="Times New Roman" w:hAnsi="Times New Roman" w:cs="Times New Roman"/>
          <w:sz w:val="28"/>
          <w:szCs w:val="28"/>
        </w:rPr>
        <w:t>».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 Для расчета </w:t>
      </w:r>
      <w:r w:rsidR="005F3AD1" w:rsidRPr="002646F6">
        <w:rPr>
          <w:rFonts w:ascii="Times New Roman" w:hAnsi="Times New Roman" w:cs="Times New Roman"/>
          <w:sz w:val="28"/>
          <w:szCs w:val="28"/>
        </w:rPr>
        <w:lastRenderedPageBreak/>
        <w:t xml:space="preserve">критерия отбора берутся данные на 1-е число месяца, в котором проводится отбор дворовых территорий многоквартирных домов; </w:t>
      </w:r>
    </w:p>
    <w:p w:rsidR="005F3AD1" w:rsidRDefault="000571E8" w:rsidP="0005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 Финансовое соучастие собственников помещений в части приобретения элементов благоустройства</w:t>
      </w:r>
      <w:r w:rsidRPr="000571E8">
        <w:rPr>
          <w:rFonts w:ascii="Times New Roman" w:hAnsi="Times New Roman" w:cs="Times New Roman"/>
          <w:sz w:val="28"/>
          <w:szCs w:val="28"/>
        </w:rPr>
        <w:t>и (или) трудового участия в реализации мероприятий по благоустройству дворовой территории МКД</w:t>
      </w:r>
      <w:r w:rsidR="005F3AD1" w:rsidRPr="000571E8">
        <w:rPr>
          <w:rFonts w:ascii="Times New Roman" w:hAnsi="Times New Roman" w:cs="Times New Roman"/>
          <w:sz w:val="28"/>
          <w:szCs w:val="28"/>
        </w:rPr>
        <w:t>;</w:t>
      </w:r>
    </w:p>
    <w:p w:rsidR="000571E8" w:rsidRDefault="000571E8" w:rsidP="0005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F3AD1" w:rsidRPr="002646F6">
        <w:rPr>
          <w:rFonts w:ascii="Times New Roman" w:hAnsi="Times New Roman" w:cs="Times New Roman"/>
          <w:sz w:val="28"/>
          <w:szCs w:val="28"/>
        </w:rPr>
        <w:t xml:space="preserve">. 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собрании. </w:t>
      </w:r>
    </w:p>
    <w:p w:rsidR="005F3AD1" w:rsidRDefault="005F3AD1" w:rsidP="000571E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Отбор дворовых территорий многоквартирных домов осуществляется на основе балльной оценки в соответствии с </w:t>
      </w:r>
      <w:r w:rsidR="005B46B2">
        <w:rPr>
          <w:rFonts w:ascii="Times New Roman" w:hAnsi="Times New Roman" w:cs="Times New Roman"/>
          <w:sz w:val="28"/>
          <w:szCs w:val="28"/>
        </w:rPr>
        <w:t>таблицей №1</w:t>
      </w:r>
      <w:r w:rsidRPr="002646F6">
        <w:rPr>
          <w:rFonts w:ascii="Times New Roman" w:hAnsi="Times New Roman" w:cs="Times New Roman"/>
          <w:sz w:val="28"/>
          <w:szCs w:val="28"/>
        </w:rPr>
        <w:t xml:space="preserve">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 w:rsidR="007A0CC2">
        <w:rPr>
          <w:rFonts w:ascii="Times New Roman" w:hAnsi="Times New Roman" w:cs="Times New Roman"/>
          <w:sz w:val="28"/>
          <w:szCs w:val="28"/>
        </w:rPr>
        <w:t>Балаганского</w:t>
      </w:r>
      <w:r w:rsidR="000571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F3AD1" w:rsidRDefault="005F3AD1" w:rsidP="005F3AD1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Pr="002646F6" w:rsidRDefault="005B46B2" w:rsidP="005B46B2">
      <w:pPr>
        <w:pStyle w:val="ConsPlusNormal"/>
        <w:tabs>
          <w:tab w:val="left" w:pos="3806"/>
          <w:tab w:val="center" w:pos="50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602"/>
        <w:gridCol w:w="2835"/>
      </w:tblGrid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Балл, присваиваемый в соответствии с критерием отбора</w:t>
            </w:r>
          </w:p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7" w:type="dxa"/>
            <w:gridSpan w:val="2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а) от 41 и более лет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б) от 31 до 40 лет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в) от 21 до 30 лет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г) от 16 до 20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д) от 10 до 15 лет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7" w:type="dxa"/>
            <w:gridSpan w:val="2"/>
          </w:tcPr>
          <w:p w:rsidR="005F3AD1" w:rsidRPr="00CB63C0" w:rsidRDefault="005B46B2" w:rsidP="005B46B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детское игровое оборудование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</w:tc>
        <w:tc>
          <w:tcPr>
            <w:tcW w:w="2835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  <w:tc>
          <w:tcPr>
            <w:tcW w:w="2835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5B46B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малые архитектурные формы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</w:tc>
        <w:tc>
          <w:tcPr>
            <w:tcW w:w="2835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  <w:tc>
          <w:tcPr>
            <w:tcW w:w="2835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AD1" w:rsidRPr="00CB63C0" w:rsidTr="00C62BBC">
        <w:tc>
          <w:tcPr>
            <w:tcW w:w="0" w:type="auto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F3AD1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тротуар</w:t>
            </w:r>
          </w:p>
        </w:tc>
        <w:tc>
          <w:tcPr>
            <w:tcW w:w="2835" w:type="dxa"/>
          </w:tcPr>
          <w:p w:rsidR="005F3AD1" w:rsidRPr="00CB63C0" w:rsidRDefault="005F3AD1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5B46B2" w:rsidP="00FD172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</w:tc>
        <w:tc>
          <w:tcPr>
            <w:tcW w:w="2835" w:type="dxa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5B46B2" w:rsidP="00FD172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</w:p>
        </w:tc>
        <w:tc>
          <w:tcPr>
            <w:tcW w:w="2835" w:type="dxa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6B5B" w:rsidRPr="00CB63C0" w:rsidTr="00C62BBC">
        <w:tc>
          <w:tcPr>
            <w:tcW w:w="0" w:type="auto"/>
          </w:tcPr>
          <w:p w:rsidR="00066B5B" w:rsidRPr="00CB63C0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066B5B" w:rsidRDefault="00066B5B" w:rsidP="00FD172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</w:p>
        </w:tc>
        <w:tc>
          <w:tcPr>
            <w:tcW w:w="2835" w:type="dxa"/>
          </w:tcPr>
          <w:p w:rsidR="00066B5B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5B" w:rsidRPr="00CB63C0" w:rsidTr="00C62BBC">
        <w:tc>
          <w:tcPr>
            <w:tcW w:w="0" w:type="auto"/>
          </w:tcPr>
          <w:p w:rsidR="00066B5B" w:rsidRPr="00CB63C0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066B5B" w:rsidRDefault="00066B5B" w:rsidP="00FD172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6B5B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5B" w:rsidRPr="00CB63C0" w:rsidTr="00C62BBC">
        <w:tc>
          <w:tcPr>
            <w:tcW w:w="0" w:type="auto"/>
          </w:tcPr>
          <w:p w:rsidR="00066B5B" w:rsidRPr="00CB63C0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066B5B" w:rsidRDefault="00066B5B" w:rsidP="00FD1722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6B5B" w:rsidRDefault="00066B5B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BBC" w:rsidRPr="00CB63C0" w:rsidTr="00C62BBC">
        <w:tc>
          <w:tcPr>
            <w:tcW w:w="0" w:type="auto"/>
          </w:tcPr>
          <w:p w:rsidR="00C62BBC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7" w:type="dxa"/>
            <w:gridSpan w:val="2"/>
          </w:tcPr>
          <w:p w:rsidR="00C62BBC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- 0% задолженности от общей суммы начислений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1 до 5%%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6 до 10%%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свыше 10%%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37" w:type="dxa"/>
            <w:gridSpan w:val="2"/>
          </w:tcPr>
          <w:p w:rsidR="005B46B2" w:rsidRPr="00CB63C0" w:rsidRDefault="00C62BBC" w:rsidP="00C62BBC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Финансовое соучастие собственников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приобретения элементов благоустройства </w:t>
            </w:r>
            <w:r w:rsidRPr="000571E8">
              <w:rPr>
                <w:rFonts w:ascii="Times New Roman" w:hAnsi="Times New Roman" w:cs="Times New Roman"/>
                <w:sz w:val="28"/>
                <w:szCs w:val="28"/>
              </w:rPr>
              <w:t>и (или) трудового участия в реализации мероприятий по благоустройству дворовой территории МКД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C62BBC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соучастие собственников помещений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соучастия собственников помещений</w:t>
            </w:r>
          </w:p>
        </w:tc>
        <w:tc>
          <w:tcPr>
            <w:tcW w:w="2835" w:type="dxa"/>
          </w:tcPr>
          <w:p w:rsidR="005B46B2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2CD" w:rsidRPr="00CB63C0" w:rsidTr="00FD1722">
        <w:tc>
          <w:tcPr>
            <w:tcW w:w="0" w:type="auto"/>
          </w:tcPr>
          <w:p w:rsidR="008012CD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7" w:type="dxa"/>
            <w:gridSpan w:val="2"/>
          </w:tcPr>
          <w:p w:rsidR="008012CD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а) от 98,1 до 100%%</w:t>
            </w:r>
          </w:p>
        </w:tc>
        <w:tc>
          <w:tcPr>
            <w:tcW w:w="2835" w:type="dxa"/>
          </w:tcPr>
          <w:p w:rsidR="005B46B2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46B2" w:rsidRPr="00CB63C0" w:rsidTr="00C62BBC">
        <w:tc>
          <w:tcPr>
            <w:tcW w:w="0" w:type="auto"/>
          </w:tcPr>
          <w:p w:rsidR="005B46B2" w:rsidRPr="00CB63C0" w:rsidRDefault="005B46B2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5B46B2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б) от 95,1 до 98%%</w:t>
            </w:r>
          </w:p>
        </w:tc>
        <w:tc>
          <w:tcPr>
            <w:tcW w:w="2835" w:type="dxa"/>
          </w:tcPr>
          <w:p w:rsidR="005B46B2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2BBC" w:rsidRPr="00CB63C0" w:rsidTr="00C62BBC">
        <w:tc>
          <w:tcPr>
            <w:tcW w:w="0" w:type="auto"/>
          </w:tcPr>
          <w:p w:rsidR="00C62BBC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C62BBC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,1 до 95%%</w:t>
            </w:r>
          </w:p>
        </w:tc>
        <w:tc>
          <w:tcPr>
            <w:tcW w:w="2835" w:type="dxa"/>
          </w:tcPr>
          <w:p w:rsidR="00C62BBC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2BBC" w:rsidRPr="00CB63C0" w:rsidTr="00C62BBC">
        <w:tc>
          <w:tcPr>
            <w:tcW w:w="0" w:type="auto"/>
          </w:tcPr>
          <w:p w:rsidR="00C62BBC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C62BBC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%%</w:t>
            </w:r>
          </w:p>
        </w:tc>
        <w:tc>
          <w:tcPr>
            <w:tcW w:w="2835" w:type="dxa"/>
          </w:tcPr>
          <w:p w:rsidR="00C62BBC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BBC" w:rsidRPr="00CB63C0" w:rsidTr="00C62BBC">
        <w:tc>
          <w:tcPr>
            <w:tcW w:w="0" w:type="auto"/>
          </w:tcPr>
          <w:p w:rsidR="00C62BBC" w:rsidRPr="00CB63C0" w:rsidRDefault="00C62BBC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C62BBC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,1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%%</w:t>
            </w:r>
          </w:p>
        </w:tc>
        <w:tc>
          <w:tcPr>
            <w:tcW w:w="2835" w:type="dxa"/>
          </w:tcPr>
          <w:p w:rsidR="00C62BBC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2CD" w:rsidRPr="00CB63C0" w:rsidTr="00C62BBC">
        <w:tc>
          <w:tcPr>
            <w:tcW w:w="0" w:type="auto"/>
          </w:tcPr>
          <w:p w:rsidR="008012CD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8012CD" w:rsidRPr="00CB63C0" w:rsidRDefault="008012CD" w:rsidP="008012CD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 xml:space="preserve">е) от 50%%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46F6">
              <w:rPr>
                <w:rFonts w:ascii="Times New Roman" w:hAnsi="Times New Roman" w:cs="Times New Roman"/>
                <w:sz w:val="28"/>
                <w:szCs w:val="28"/>
              </w:rPr>
              <w:t>0%%</w:t>
            </w:r>
          </w:p>
        </w:tc>
        <w:tc>
          <w:tcPr>
            <w:tcW w:w="2835" w:type="dxa"/>
          </w:tcPr>
          <w:p w:rsidR="008012CD" w:rsidRPr="00CB63C0" w:rsidRDefault="008012CD" w:rsidP="00D20138">
            <w:pPr>
              <w:pStyle w:val="ConsPlusNormal"/>
              <w:tabs>
                <w:tab w:val="left" w:pos="3806"/>
                <w:tab w:val="center" w:pos="50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3AD1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E6" w:rsidRDefault="00BB21E6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214"/>
      </w:tblGrid>
      <w:tr w:rsidR="008012CD" w:rsidRPr="000571E8" w:rsidTr="00FD172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2CD" w:rsidRPr="002C6AA0" w:rsidRDefault="008012CD" w:rsidP="00FD1722">
            <w:pPr>
              <w:rPr>
                <w:sz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2CD" w:rsidRPr="002C6AA0" w:rsidRDefault="008012CD" w:rsidP="00FD1722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№5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и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предоставления,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рассмотрения и оценки предложений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о включении 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</w:t>
            </w:r>
            <w:proofErr w:type="gramStart"/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Fonts w:ascii="Times New Roman" w:hAnsi="Times New Roman" w:cs="Times New Roman"/>
                <w:sz w:val="24"/>
                <w:szCs w:val="24"/>
              </w:rPr>
              <w:t>дома в проект муниципальной программы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среды на территории </w:t>
            </w:r>
            <w:proofErr w:type="gramStart"/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8012CD" w:rsidRDefault="008012CD" w:rsidP="00FD1722">
            <w:pPr>
              <w:pStyle w:val="ConsPlusNormal"/>
              <w:tabs>
                <w:tab w:val="left" w:pos="3806"/>
                <w:tab w:val="center" w:pos="5032"/>
              </w:tabs>
              <w:rPr>
                <w:rStyle w:val="normaltextrun"/>
                <w:rFonts w:ascii="Times New Roman" w:hAnsi="Times New Roman" w:cs="Times New Roman"/>
                <w:b/>
                <w:sz w:val="28"/>
                <w:szCs w:val="28"/>
              </w:rPr>
            </w:pPr>
            <w:r w:rsidRPr="000F304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образования «город Саянск» на 2017год</w:t>
            </w:r>
          </w:p>
          <w:p w:rsidR="008012CD" w:rsidRPr="000571E8" w:rsidRDefault="008012CD" w:rsidP="00FD1722">
            <w:pPr>
              <w:rPr>
                <w:sz w:val="24"/>
                <w:szCs w:val="24"/>
              </w:rPr>
            </w:pPr>
            <w:r w:rsidRPr="000571E8">
              <w:rPr>
                <w:sz w:val="24"/>
                <w:szCs w:val="24"/>
              </w:rPr>
              <w:t>от  _____________  №_________________</w:t>
            </w:r>
          </w:p>
        </w:tc>
      </w:tr>
    </w:tbl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AD1" w:rsidRPr="008012CD" w:rsidRDefault="005F3AD1" w:rsidP="008012C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C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F3AD1" w:rsidRPr="008012CD" w:rsidRDefault="005F3AD1" w:rsidP="008012C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CD">
        <w:rPr>
          <w:rFonts w:ascii="Times New Roman" w:hAnsi="Times New Roman" w:cs="Times New Roman"/>
          <w:b/>
          <w:sz w:val="28"/>
          <w:szCs w:val="28"/>
        </w:rPr>
        <w:t>приема-передачи объектов внешнего благоустройства дляих</w:t>
      </w:r>
    </w:p>
    <w:p w:rsidR="005F3AD1" w:rsidRPr="008012CD" w:rsidRDefault="005F3AD1" w:rsidP="008012C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CD">
        <w:rPr>
          <w:rFonts w:ascii="Times New Roman" w:hAnsi="Times New Roman" w:cs="Times New Roman"/>
          <w:b/>
          <w:sz w:val="28"/>
          <w:szCs w:val="28"/>
        </w:rPr>
        <w:t>последующего содержания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"__" _____________ 201___ г.                                    г. </w:t>
      </w:r>
      <w:r w:rsidR="003B5663">
        <w:rPr>
          <w:rFonts w:ascii="Times New Roman" w:hAnsi="Times New Roman" w:cs="Times New Roman"/>
          <w:sz w:val="28"/>
          <w:szCs w:val="28"/>
        </w:rPr>
        <w:t>Саянск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B5663">
        <w:rPr>
          <w:rFonts w:ascii="Times New Roman" w:hAnsi="Times New Roman" w:cs="Times New Roman"/>
          <w:sz w:val="28"/>
          <w:szCs w:val="28"/>
        </w:rPr>
        <w:t>_</w:t>
      </w:r>
      <w:r w:rsidRPr="002646F6">
        <w:rPr>
          <w:rFonts w:ascii="Times New Roman" w:hAnsi="Times New Roman" w:cs="Times New Roman"/>
          <w:sz w:val="28"/>
          <w:szCs w:val="28"/>
        </w:rPr>
        <w:t>__</w:t>
      </w:r>
    </w:p>
    <w:p w:rsidR="005F3AD1" w:rsidRPr="002646F6" w:rsidRDefault="005F3AD1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F6">
        <w:rPr>
          <w:rFonts w:ascii="Times New Roman" w:hAnsi="Times New Roman" w:cs="Times New Roman"/>
          <w:sz w:val="28"/>
          <w:szCs w:val="28"/>
        </w:rPr>
        <w:t xml:space="preserve">            (адрес объекта благоустройства дворовой территории)</w:t>
      </w:r>
    </w:p>
    <w:p w:rsidR="00F4032C" w:rsidRDefault="005F3AD1" w:rsidP="003B5663">
      <w:pPr>
        <w:pStyle w:val="ad"/>
        <w:ind w:firstLine="709"/>
        <w:jc w:val="both"/>
        <w:rPr>
          <w:sz w:val="28"/>
          <w:szCs w:val="28"/>
        </w:rPr>
      </w:pPr>
      <w:r w:rsidRPr="003B5663">
        <w:rPr>
          <w:sz w:val="28"/>
          <w:szCs w:val="28"/>
        </w:rPr>
        <w:t xml:space="preserve">Муниципальное казенное учреждение </w:t>
      </w:r>
      <w:r w:rsidR="003B5663">
        <w:rPr>
          <w:sz w:val="28"/>
          <w:szCs w:val="28"/>
        </w:rPr>
        <w:t xml:space="preserve">«администрация городского </w:t>
      </w:r>
      <w:proofErr w:type="spellStart"/>
      <w:r w:rsidR="003B5663">
        <w:rPr>
          <w:sz w:val="28"/>
          <w:szCs w:val="28"/>
        </w:rPr>
        <w:t>округа</w:t>
      </w:r>
      <w:r w:rsidR="007A0CC2">
        <w:rPr>
          <w:sz w:val="28"/>
          <w:szCs w:val="28"/>
        </w:rPr>
        <w:t>в</w:t>
      </w:r>
      <w:proofErr w:type="spellEnd"/>
      <w:r w:rsidR="007A0CC2">
        <w:rPr>
          <w:sz w:val="28"/>
          <w:szCs w:val="28"/>
        </w:rPr>
        <w:t xml:space="preserve"> Балаганском муниципальном образовании </w:t>
      </w:r>
      <w:r w:rsidRPr="003B5663">
        <w:rPr>
          <w:sz w:val="28"/>
          <w:szCs w:val="28"/>
        </w:rPr>
        <w:t xml:space="preserve"> в лице </w:t>
      </w:r>
      <w:r w:rsidR="003B5663">
        <w:rPr>
          <w:sz w:val="28"/>
          <w:szCs w:val="28"/>
        </w:rPr>
        <w:t xml:space="preserve">мэра городского </w:t>
      </w:r>
      <w:proofErr w:type="spellStart"/>
      <w:r w:rsidR="003B5663">
        <w:rPr>
          <w:sz w:val="28"/>
          <w:szCs w:val="28"/>
        </w:rPr>
        <w:t>округа</w:t>
      </w:r>
      <w:r w:rsidR="007A0CC2">
        <w:rPr>
          <w:sz w:val="28"/>
          <w:szCs w:val="28"/>
        </w:rPr>
        <w:t>в</w:t>
      </w:r>
      <w:proofErr w:type="spellEnd"/>
      <w:r w:rsidR="007A0CC2">
        <w:rPr>
          <w:sz w:val="28"/>
          <w:szCs w:val="28"/>
        </w:rPr>
        <w:t xml:space="preserve"> Балаганском муниципальном образовании </w:t>
      </w:r>
      <w:r w:rsidR="003B5663">
        <w:rPr>
          <w:sz w:val="28"/>
          <w:szCs w:val="28"/>
        </w:rPr>
        <w:t xml:space="preserve"> Боровского Олега Валерьевича </w:t>
      </w:r>
      <w:r w:rsidRPr="003B5663">
        <w:rPr>
          <w:sz w:val="28"/>
          <w:szCs w:val="28"/>
        </w:rPr>
        <w:t xml:space="preserve">(далее - Заказчик) и представитель собственниковпомещений многоквартирного дома, расположенного по адресу: </w:t>
      </w:r>
      <w:proofErr w:type="spellStart"/>
      <w:r w:rsidRPr="003B5663">
        <w:rPr>
          <w:sz w:val="28"/>
          <w:szCs w:val="28"/>
        </w:rPr>
        <w:t>г</w:t>
      </w:r>
      <w:proofErr w:type="gramStart"/>
      <w:r w:rsidRPr="003B5663">
        <w:rPr>
          <w:sz w:val="28"/>
          <w:szCs w:val="28"/>
        </w:rPr>
        <w:t>.</w:t>
      </w:r>
      <w:r w:rsidR="003B5663">
        <w:rPr>
          <w:sz w:val="28"/>
          <w:szCs w:val="28"/>
        </w:rPr>
        <w:t>С</w:t>
      </w:r>
      <w:proofErr w:type="gramEnd"/>
      <w:r w:rsidR="003B5663">
        <w:rPr>
          <w:sz w:val="28"/>
          <w:szCs w:val="28"/>
        </w:rPr>
        <w:t>аянск</w:t>
      </w:r>
      <w:proofErr w:type="spellEnd"/>
      <w:r w:rsidRPr="003B5663">
        <w:rPr>
          <w:sz w:val="28"/>
          <w:szCs w:val="28"/>
        </w:rPr>
        <w:t xml:space="preserve">, </w:t>
      </w:r>
      <w:proofErr w:type="spellStart"/>
      <w:r w:rsidR="003B5663">
        <w:rPr>
          <w:sz w:val="28"/>
          <w:szCs w:val="28"/>
        </w:rPr>
        <w:t>мкр</w:t>
      </w:r>
      <w:proofErr w:type="spellEnd"/>
      <w:r w:rsidR="003B5663">
        <w:rPr>
          <w:sz w:val="28"/>
          <w:szCs w:val="28"/>
        </w:rPr>
        <w:t>.</w:t>
      </w:r>
      <w:r w:rsidRPr="003B5663">
        <w:rPr>
          <w:sz w:val="28"/>
          <w:szCs w:val="28"/>
        </w:rPr>
        <w:t>____________________________, д. _______ (далее - МКД),_______________________________________________</w:t>
      </w:r>
    </w:p>
    <w:p w:rsidR="005F3AD1" w:rsidRPr="003B5663" w:rsidRDefault="00F4032C" w:rsidP="003B566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F3AD1" w:rsidRPr="003B5663">
        <w:rPr>
          <w:sz w:val="28"/>
          <w:szCs w:val="28"/>
        </w:rPr>
        <w:t>Ф.И.О. доверенного лица),</w:t>
      </w:r>
    </w:p>
    <w:p w:rsidR="005F3AD1" w:rsidRPr="003B5663" w:rsidRDefault="005F3AD1" w:rsidP="003B5663">
      <w:pPr>
        <w:pStyle w:val="ad"/>
        <w:jc w:val="both"/>
        <w:rPr>
          <w:sz w:val="28"/>
          <w:szCs w:val="28"/>
        </w:rPr>
      </w:pPr>
      <w:proofErr w:type="gramStart"/>
      <w:r w:rsidRPr="003B5663">
        <w:rPr>
          <w:sz w:val="28"/>
          <w:szCs w:val="28"/>
        </w:rPr>
        <w:t>действующий  на основании протокола общего собрания собственников помещенийМКД от "__</w:t>
      </w:r>
      <w:r w:rsidR="00F4032C">
        <w:rPr>
          <w:sz w:val="28"/>
          <w:szCs w:val="28"/>
        </w:rPr>
        <w:t>_</w:t>
      </w:r>
      <w:r w:rsidRPr="003B5663">
        <w:rPr>
          <w:sz w:val="28"/>
          <w:szCs w:val="28"/>
        </w:rPr>
        <w:t>" ___________ 201__ г. N _______ (является неотъемлемой частьюакта) (далее - Собственник), составили настоящий акт о том, что Заказчикпередает  выполненные  в рамках мероприятий по комплексному благоустройствудворовых  территорий  многоквартирных домов</w:t>
      </w:r>
      <w:r w:rsidR="00F4032C">
        <w:rPr>
          <w:sz w:val="28"/>
          <w:szCs w:val="28"/>
        </w:rPr>
        <w:t>, согласно муниципальной программы «</w:t>
      </w:r>
      <w:r w:rsidR="00F4032C">
        <w:rPr>
          <w:rStyle w:val="normaltextrun"/>
          <w:sz w:val="28"/>
          <w:szCs w:val="28"/>
        </w:rPr>
        <w:t xml:space="preserve">Формирование современной городской среды на </w:t>
      </w:r>
      <w:proofErr w:type="spellStart"/>
      <w:r w:rsidR="00F4032C">
        <w:rPr>
          <w:rStyle w:val="normaltextrun"/>
          <w:sz w:val="28"/>
          <w:szCs w:val="28"/>
        </w:rPr>
        <w:t>территории</w:t>
      </w:r>
      <w:r w:rsidR="007A0CC2">
        <w:rPr>
          <w:rStyle w:val="normaltextrun"/>
          <w:sz w:val="28"/>
          <w:szCs w:val="28"/>
        </w:rPr>
        <w:t>в</w:t>
      </w:r>
      <w:proofErr w:type="spellEnd"/>
      <w:r w:rsidR="007A0CC2">
        <w:rPr>
          <w:rStyle w:val="normaltextrun"/>
          <w:sz w:val="28"/>
          <w:szCs w:val="28"/>
        </w:rPr>
        <w:t xml:space="preserve"> Балаганском муниципальном образовании </w:t>
      </w:r>
      <w:r w:rsidR="00F4032C">
        <w:rPr>
          <w:rStyle w:val="normaltextrun"/>
          <w:sz w:val="28"/>
          <w:szCs w:val="28"/>
        </w:rPr>
        <w:t xml:space="preserve"> на 2017год</w:t>
      </w:r>
      <w:r w:rsidRPr="003B5663">
        <w:rPr>
          <w:sz w:val="28"/>
          <w:szCs w:val="28"/>
        </w:rPr>
        <w:t>, а Собственникпринимает:</w:t>
      </w:r>
      <w:proofErr w:type="gramEnd"/>
    </w:p>
    <w:p w:rsidR="005F3AD1" w:rsidRPr="003B5663" w:rsidRDefault="005F3AD1" w:rsidP="003B5663">
      <w:pPr>
        <w:pStyle w:val="ad"/>
        <w:jc w:val="both"/>
        <w:rPr>
          <w:sz w:val="28"/>
          <w:szCs w:val="28"/>
        </w:rPr>
      </w:pPr>
      <w:r w:rsidRPr="003B5663">
        <w:rPr>
          <w:sz w:val="28"/>
          <w:szCs w:val="28"/>
        </w:rPr>
        <w:t xml:space="preserve">    1. Объекты благоустройства дворовых территорий:</w:t>
      </w:r>
    </w:p>
    <w:p w:rsidR="005F3AD1" w:rsidRPr="003B5663" w:rsidRDefault="005F3AD1" w:rsidP="003B5663">
      <w:pPr>
        <w:pStyle w:val="ad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___________________________________________________________________________</w:t>
      </w:r>
      <w:r w:rsidR="00F4032C">
        <w:rPr>
          <w:sz w:val="28"/>
          <w:szCs w:val="28"/>
        </w:rPr>
        <w:t>_________________________________________________________________</w:t>
      </w:r>
    </w:p>
    <w:p w:rsidR="005F3AD1" w:rsidRPr="003B5663" w:rsidRDefault="005F3AD1" w:rsidP="003B5663">
      <w:pPr>
        <w:pStyle w:val="ad"/>
        <w:jc w:val="both"/>
        <w:rPr>
          <w:sz w:val="28"/>
          <w:szCs w:val="28"/>
        </w:rPr>
      </w:pPr>
      <w:r w:rsidRPr="003B5663">
        <w:rPr>
          <w:sz w:val="28"/>
          <w:szCs w:val="28"/>
        </w:rPr>
        <w:lastRenderedPageBreak/>
        <w:t>___________________________________________________________________________</w:t>
      </w:r>
      <w:r w:rsidR="00F4032C">
        <w:rPr>
          <w:sz w:val="28"/>
          <w:szCs w:val="28"/>
        </w:rPr>
        <w:t>_________________________________________________________________</w:t>
      </w:r>
    </w:p>
    <w:p w:rsidR="005F3AD1" w:rsidRPr="003B5663" w:rsidRDefault="005F3AD1" w:rsidP="003B5663">
      <w:pPr>
        <w:pStyle w:val="ad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(указываются все объекты благоустройства, выполненные в рамках мероприятий)</w:t>
      </w:r>
    </w:p>
    <w:p w:rsidR="005F3AD1" w:rsidRPr="003B5663" w:rsidRDefault="005F3AD1" w:rsidP="003B5663">
      <w:pPr>
        <w:pStyle w:val="ad"/>
        <w:jc w:val="both"/>
        <w:rPr>
          <w:sz w:val="28"/>
          <w:szCs w:val="28"/>
        </w:rPr>
      </w:pPr>
      <w:r w:rsidRPr="003B5663">
        <w:rPr>
          <w:sz w:val="28"/>
          <w:szCs w:val="28"/>
        </w:rPr>
        <w:t xml:space="preserve">    2. Объекты общего имущества в  МКД, передаваемые в общую долевуюсобственность:</w:t>
      </w:r>
    </w:p>
    <w:p w:rsidR="005F3AD1" w:rsidRPr="003B5663" w:rsidRDefault="005F3AD1" w:rsidP="003B5663">
      <w:pPr>
        <w:pStyle w:val="ad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___________________________________________________________________________</w:t>
      </w:r>
      <w:r w:rsidR="00F4032C">
        <w:rPr>
          <w:sz w:val="28"/>
          <w:szCs w:val="28"/>
        </w:rPr>
        <w:t>_________________________________________________________________</w:t>
      </w:r>
    </w:p>
    <w:p w:rsidR="005F3AD1" w:rsidRPr="003B5663" w:rsidRDefault="005F3AD1" w:rsidP="003B5663">
      <w:pPr>
        <w:pStyle w:val="ad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___________________________________________</w:t>
      </w:r>
      <w:r w:rsidR="00F4032C">
        <w:rPr>
          <w:sz w:val="28"/>
          <w:szCs w:val="28"/>
        </w:rPr>
        <w:t>___________________________</w:t>
      </w:r>
      <w:r w:rsidRPr="003B5663">
        <w:rPr>
          <w:sz w:val="28"/>
          <w:szCs w:val="28"/>
        </w:rPr>
        <w:t xml:space="preserve">     (указываются элементы малых архитектурных форм, детское игровое испортивное оборудование, парковочные карманы и т.д.)</w:t>
      </w:r>
    </w:p>
    <w:p w:rsidR="005F3AD1" w:rsidRDefault="005F3AD1" w:rsidP="00F4032C">
      <w:pPr>
        <w:pStyle w:val="ad"/>
        <w:ind w:firstLine="720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Объекты, указанные в пунктах 1, 2 настоящего акта приема-передачиобъектов благоустройства, подлежат содержанию и текущему ремонту вустановленном законом порядке.</w:t>
      </w:r>
    </w:p>
    <w:p w:rsidR="00F4032C" w:rsidRDefault="00F4032C" w:rsidP="00F4032C">
      <w:pPr>
        <w:pStyle w:val="ad"/>
        <w:ind w:firstLine="720"/>
        <w:jc w:val="both"/>
        <w:rPr>
          <w:sz w:val="28"/>
          <w:szCs w:val="28"/>
        </w:rPr>
      </w:pPr>
    </w:p>
    <w:p w:rsidR="00F4032C" w:rsidRDefault="00F4032C" w:rsidP="00F4032C">
      <w:pPr>
        <w:pStyle w:val="ad"/>
        <w:ind w:firstLine="720"/>
        <w:jc w:val="both"/>
        <w:rPr>
          <w:sz w:val="28"/>
          <w:szCs w:val="28"/>
        </w:rPr>
      </w:pPr>
    </w:p>
    <w:p w:rsidR="00F4032C" w:rsidRDefault="00F4032C" w:rsidP="00F4032C">
      <w:pPr>
        <w:pStyle w:val="ad"/>
        <w:ind w:firstLine="720"/>
        <w:jc w:val="both"/>
        <w:rPr>
          <w:sz w:val="28"/>
          <w:szCs w:val="28"/>
        </w:rPr>
      </w:pPr>
    </w:p>
    <w:p w:rsidR="00F4032C" w:rsidRDefault="00F4032C" w:rsidP="00F4032C">
      <w:pPr>
        <w:pStyle w:val="ad"/>
        <w:ind w:firstLine="720"/>
        <w:jc w:val="both"/>
        <w:rPr>
          <w:sz w:val="28"/>
          <w:szCs w:val="28"/>
        </w:rPr>
      </w:pPr>
    </w:p>
    <w:p w:rsidR="00F4032C" w:rsidRPr="003B5663" w:rsidRDefault="00F4032C" w:rsidP="00F4032C">
      <w:pPr>
        <w:pStyle w:val="ad"/>
        <w:ind w:firstLine="720"/>
        <w:jc w:val="both"/>
        <w:rPr>
          <w:sz w:val="28"/>
          <w:szCs w:val="28"/>
        </w:rPr>
      </w:pPr>
    </w:p>
    <w:p w:rsidR="005F3AD1" w:rsidRDefault="005F3AD1" w:rsidP="003B5663">
      <w:pPr>
        <w:pStyle w:val="ad"/>
        <w:jc w:val="both"/>
        <w:rPr>
          <w:sz w:val="28"/>
          <w:szCs w:val="28"/>
        </w:rPr>
      </w:pPr>
      <w:r w:rsidRPr="003B5663">
        <w:rPr>
          <w:sz w:val="28"/>
          <w:szCs w:val="28"/>
        </w:rPr>
        <w:t xml:space="preserve">                              Подписи сторон:</w:t>
      </w:r>
    </w:p>
    <w:p w:rsidR="00F4032C" w:rsidRPr="003B5663" w:rsidRDefault="00F4032C" w:rsidP="003B5663">
      <w:pPr>
        <w:pStyle w:val="ad"/>
        <w:jc w:val="both"/>
        <w:rPr>
          <w:sz w:val="28"/>
          <w:szCs w:val="28"/>
        </w:rPr>
      </w:pPr>
    </w:p>
    <w:p w:rsidR="005F3AD1" w:rsidRPr="003B5663" w:rsidRDefault="005F3AD1" w:rsidP="003B5663">
      <w:pPr>
        <w:pStyle w:val="ad"/>
        <w:jc w:val="both"/>
        <w:rPr>
          <w:sz w:val="28"/>
          <w:szCs w:val="28"/>
        </w:rPr>
      </w:pPr>
      <w:r w:rsidRPr="003B5663">
        <w:rPr>
          <w:sz w:val="28"/>
          <w:szCs w:val="28"/>
        </w:rPr>
        <w:t xml:space="preserve">Заказчик                     Собственник               </w:t>
      </w:r>
      <w:r w:rsidR="00F4032C">
        <w:rPr>
          <w:sz w:val="28"/>
          <w:szCs w:val="28"/>
        </w:rPr>
        <w:t xml:space="preserve">            Управляющая организация</w:t>
      </w:r>
    </w:p>
    <w:p w:rsidR="005F3AD1" w:rsidRPr="003B5663" w:rsidRDefault="005F3AD1" w:rsidP="003B5663">
      <w:pPr>
        <w:pStyle w:val="ad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________________       _________________________   ________________________</w:t>
      </w:r>
    </w:p>
    <w:p w:rsidR="008012CD" w:rsidRPr="003B5663" w:rsidRDefault="005F3AD1" w:rsidP="003B5663">
      <w:pPr>
        <w:pStyle w:val="ad"/>
        <w:jc w:val="both"/>
        <w:rPr>
          <w:sz w:val="28"/>
          <w:szCs w:val="28"/>
        </w:rPr>
      </w:pPr>
      <w:r w:rsidRPr="003B5663">
        <w:rPr>
          <w:sz w:val="28"/>
          <w:szCs w:val="28"/>
        </w:rPr>
        <w:t>М.П.                                               М.П.</w:t>
      </w: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Pr="003B5663" w:rsidRDefault="008012CD" w:rsidP="003B5663">
      <w:pPr>
        <w:pStyle w:val="ad"/>
        <w:jc w:val="both"/>
        <w:rPr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CD" w:rsidRDefault="008012CD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32C" w:rsidRDefault="00F4032C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32C" w:rsidRDefault="00F4032C" w:rsidP="005F3AD1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032C" w:rsidSect="00BB21E6">
      <w:pgSz w:w="11906" w:h="16838"/>
      <w:pgMar w:top="851" w:right="56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63" w:rsidRDefault="004E6963" w:rsidP="00D7024D">
      <w:r>
        <w:separator/>
      </w:r>
    </w:p>
  </w:endnote>
  <w:endnote w:type="continuationSeparator" w:id="0">
    <w:p w:rsidR="004E6963" w:rsidRDefault="004E6963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63" w:rsidRDefault="004E6963" w:rsidP="00D7024D">
      <w:r>
        <w:separator/>
      </w:r>
    </w:p>
  </w:footnote>
  <w:footnote w:type="continuationSeparator" w:id="0">
    <w:p w:rsidR="004E6963" w:rsidRDefault="004E6963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E90"/>
    <w:multiLevelType w:val="hybridMultilevel"/>
    <w:tmpl w:val="9E64DCC4"/>
    <w:lvl w:ilvl="0" w:tplc="2F2E6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F0"/>
    <w:rsid w:val="00041E7A"/>
    <w:rsid w:val="000571E8"/>
    <w:rsid w:val="00057EE1"/>
    <w:rsid w:val="000634E6"/>
    <w:rsid w:val="00063E1D"/>
    <w:rsid w:val="00066B5B"/>
    <w:rsid w:val="00072E31"/>
    <w:rsid w:val="000A36AD"/>
    <w:rsid w:val="000B218C"/>
    <w:rsid w:val="000E0D33"/>
    <w:rsid w:val="000F3042"/>
    <w:rsid w:val="00105FFB"/>
    <w:rsid w:val="00115C36"/>
    <w:rsid w:val="001242A8"/>
    <w:rsid w:val="00131404"/>
    <w:rsid w:val="001351DA"/>
    <w:rsid w:val="00135F68"/>
    <w:rsid w:val="00141BF7"/>
    <w:rsid w:val="00155ED2"/>
    <w:rsid w:val="0016599D"/>
    <w:rsid w:val="00166121"/>
    <w:rsid w:val="00192C9A"/>
    <w:rsid w:val="00195091"/>
    <w:rsid w:val="001A3F42"/>
    <w:rsid w:val="001D4A28"/>
    <w:rsid w:val="001F0944"/>
    <w:rsid w:val="001F2D44"/>
    <w:rsid w:val="002072C9"/>
    <w:rsid w:val="00222CEF"/>
    <w:rsid w:val="002234E7"/>
    <w:rsid w:val="00241CA4"/>
    <w:rsid w:val="002A65ED"/>
    <w:rsid w:val="002B4EE7"/>
    <w:rsid w:val="002C6AA0"/>
    <w:rsid w:val="002E175C"/>
    <w:rsid w:val="00312EF5"/>
    <w:rsid w:val="003B5663"/>
    <w:rsid w:val="003D0817"/>
    <w:rsid w:val="003D2BA3"/>
    <w:rsid w:val="00404333"/>
    <w:rsid w:val="00404A32"/>
    <w:rsid w:val="00416A8F"/>
    <w:rsid w:val="00420BB5"/>
    <w:rsid w:val="00461B63"/>
    <w:rsid w:val="00462552"/>
    <w:rsid w:val="00465EA3"/>
    <w:rsid w:val="00473AA2"/>
    <w:rsid w:val="004A6624"/>
    <w:rsid w:val="004E1813"/>
    <w:rsid w:val="004E53D9"/>
    <w:rsid w:val="004E6963"/>
    <w:rsid w:val="004F30C3"/>
    <w:rsid w:val="005340BF"/>
    <w:rsid w:val="0056156F"/>
    <w:rsid w:val="00572F49"/>
    <w:rsid w:val="005849B6"/>
    <w:rsid w:val="005A27B8"/>
    <w:rsid w:val="005B46B2"/>
    <w:rsid w:val="005C2870"/>
    <w:rsid w:val="005C7F7E"/>
    <w:rsid w:val="005D0B78"/>
    <w:rsid w:val="005E2932"/>
    <w:rsid w:val="005F3AD1"/>
    <w:rsid w:val="00666AD1"/>
    <w:rsid w:val="006716AD"/>
    <w:rsid w:val="00697D01"/>
    <w:rsid w:val="006A6A36"/>
    <w:rsid w:val="006C3C12"/>
    <w:rsid w:val="006D0C3C"/>
    <w:rsid w:val="006D70C6"/>
    <w:rsid w:val="006E71AF"/>
    <w:rsid w:val="00761642"/>
    <w:rsid w:val="0078648B"/>
    <w:rsid w:val="00786D97"/>
    <w:rsid w:val="007938A1"/>
    <w:rsid w:val="007A0CC2"/>
    <w:rsid w:val="007D4419"/>
    <w:rsid w:val="007D5E1D"/>
    <w:rsid w:val="008012CD"/>
    <w:rsid w:val="0080783C"/>
    <w:rsid w:val="00820DB2"/>
    <w:rsid w:val="0083283F"/>
    <w:rsid w:val="008453E2"/>
    <w:rsid w:val="008629B9"/>
    <w:rsid w:val="0087088A"/>
    <w:rsid w:val="0087233D"/>
    <w:rsid w:val="00872F8E"/>
    <w:rsid w:val="008745A0"/>
    <w:rsid w:val="00886736"/>
    <w:rsid w:val="008A3E9F"/>
    <w:rsid w:val="008C206B"/>
    <w:rsid w:val="008C7375"/>
    <w:rsid w:val="008D1A02"/>
    <w:rsid w:val="00941F87"/>
    <w:rsid w:val="00943A4F"/>
    <w:rsid w:val="0095508C"/>
    <w:rsid w:val="00980487"/>
    <w:rsid w:val="009A09A5"/>
    <w:rsid w:val="009A1D7E"/>
    <w:rsid w:val="00A05E80"/>
    <w:rsid w:val="00A24C97"/>
    <w:rsid w:val="00A3213E"/>
    <w:rsid w:val="00A47416"/>
    <w:rsid w:val="00A5163C"/>
    <w:rsid w:val="00A64FAC"/>
    <w:rsid w:val="00A93FDE"/>
    <w:rsid w:val="00AA31A8"/>
    <w:rsid w:val="00AA7C20"/>
    <w:rsid w:val="00AE3FC4"/>
    <w:rsid w:val="00B178A2"/>
    <w:rsid w:val="00B3486E"/>
    <w:rsid w:val="00B653D0"/>
    <w:rsid w:val="00B67578"/>
    <w:rsid w:val="00BA62AE"/>
    <w:rsid w:val="00BB1756"/>
    <w:rsid w:val="00BB21E6"/>
    <w:rsid w:val="00BF765B"/>
    <w:rsid w:val="00C171CB"/>
    <w:rsid w:val="00C21122"/>
    <w:rsid w:val="00C62BBC"/>
    <w:rsid w:val="00C66122"/>
    <w:rsid w:val="00C845F0"/>
    <w:rsid w:val="00C95E36"/>
    <w:rsid w:val="00CC7E8E"/>
    <w:rsid w:val="00D20138"/>
    <w:rsid w:val="00D40798"/>
    <w:rsid w:val="00D7024D"/>
    <w:rsid w:val="00D81901"/>
    <w:rsid w:val="00D84663"/>
    <w:rsid w:val="00D8530F"/>
    <w:rsid w:val="00D968F1"/>
    <w:rsid w:val="00DA06F4"/>
    <w:rsid w:val="00DB3BE0"/>
    <w:rsid w:val="00DB41F4"/>
    <w:rsid w:val="00DC1101"/>
    <w:rsid w:val="00E025FD"/>
    <w:rsid w:val="00E64B94"/>
    <w:rsid w:val="00E671D8"/>
    <w:rsid w:val="00E84523"/>
    <w:rsid w:val="00EB117D"/>
    <w:rsid w:val="00F06792"/>
    <w:rsid w:val="00F30B71"/>
    <w:rsid w:val="00F356F0"/>
    <w:rsid w:val="00F4032C"/>
    <w:rsid w:val="00F462A4"/>
    <w:rsid w:val="00F85935"/>
    <w:rsid w:val="00F9733A"/>
    <w:rsid w:val="00FB6695"/>
    <w:rsid w:val="00FD1722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756"/>
  </w:style>
  <w:style w:type="paragraph" w:styleId="1">
    <w:name w:val="heading 1"/>
    <w:basedOn w:val="a"/>
    <w:next w:val="a"/>
    <w:link w:val="10"/>
    <w:qFormat/>
    <w:rsid w:val="00BB175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756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rsid w:val="00BB1756"/>
    <w:pPr>
      <w:ind w:right="-1"/>
      <w:jc w:val="center"/>
    </w:pPr>
    <w:rPr>
      <w:b/>
      <w:sz w:val="28"/>
    </w:rPr>
  </w:style>
  <w:style w:type="table" w:styleId="a6">
    <w:name w:val="Table Grid"/>
    <w:basedOn w:val="a1"/>
    <w:rsid w:val="001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A0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9">
    <w:name w:val="header"/>
    <w:basedOn w:val="a"/>
    <w:link w:val="aa"/>
    <w:rsid w:val="00D70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024D"/>
  </w:style>
  <w:style w:type="paragraph" w:styleId="ab">
    <w:name w:val="footer"/>
    <w:basedOn w:val="a"/>
    <w:link w:val="ac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24D"/>
  </w:style>
  <w:style w:type="paragraph" w:styleId="ad">
    <w:name w:val="No Spacing"/>
    <w:uiPriority w:val="1"/>
    <w:qFormat/>
    <w:rsid w:val="003D2BA3"/>
  </w:style>
  <w:style w:type="paragraph" w:customStyle="1" w:styleId="ConsPlusNormal">
    <w:name w:val="ConsPlusNormal"/>
    <w:rsid w:val="00D8190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11">
    <w:name w:val="Абзац списка1"/>
    <w:basedOn w:val="a"/>
    <w:rsid w:val="005F3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671D8"/>
    <w:rPr>
      <w:b/>
      <w:sz w:val="36"/>
    </w:rPr>
  </w:style>
  <w:style w:type="paragraph" w:styleId="ae">
    <w:name w:val="List Paragraph"/>
    <w:basedOn w:val="a"/>
    <w:uiPriority w:val="34"/>
    <w:qFormat/>
    <w:rsid w:val="000A36AD"/>
    <w:pPr>
      <w:ind w:left="720"/>
      <w:contextualSpacing/>
    </w:pPr>
  </w:style>
  <w:style w:type="character" w:customStyle="1" w:styleId="a4">
    <w:name w:val="Название Знак"/>
    <w:link w:val="a3"/>
    <w:rsid w:val="002B4EE7"/>
    <w:rPr>
      <w:b/>
      <w:spacing w:val="5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table" w:styleId="a6">
    <w:name w:val="Table Grid"/>
    <w:basedOn w:val="a1"/>
    <w:rsid w:val="001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A0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9">
    <w:name w:val="header"/>
    <w:basedOn w:val="a"/>
    <w:link w:val="aa"/>
    <w:rsid w:val="00D70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024D"/>
  </w:style>
  <w:style w:type="paragraph" w:styleId="ab">
    <w:name w:val="footer"/>
    <w:basedOn w:val="a"/>
    <w:link w:val="ac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24D"/>
  </w:style>
  <w:style w:type="paragraph" w:styleId="ad">
    <w:name w:val="No Spacing"/>
    <w:uiPriority w:val="1"/>
    <w:qFormat/>
    <w:rsid w:val="003D2BA3"/>
  </w:style>
  <w:style w:type="paragraph" w:customStyle="1" w:styleId="ConsPlusNormal">
    <w:name w:val="ConsPlusNormal"/>
    <w:rsid w:val="00D8190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11">
    <w:name w:val="Абзац списка1"/>
    <w:basedOn w:val="a"/>
    <w:rsid w:val="005F3A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671D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EE3F-295D-46BE-AB30-6C288B8B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326</TotalTime>
  <Pages>17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Пользователь</cp:lastModifiedBy>
  <cp:revision>13</cp:revision>
  <cp:lastPrinted>2017-02-21T08:30:00Z</cp:lastPrinted>
  <dcterms:created xsi:type="dcterms:W3CDTF">2017-03-02T07:20:00Z</dcterms:created>
  <dcterms:modified xsi:type="dcterms:W3CDTF">2017-12-01T10:04:00Z</dcterms:modified>
</cp:coreProperties>
</file>